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E8" w:rsidRDefault="00A64AE8" w:rsidP="00552073">
      <w:pPr>
        <w:spacing w:line="276" w:lineRule="auto"/>
        <w:jc w:val="center"/>
        <w:rPr>
          <w:b/>
        </w:rPr>
      </w:pPr>
      <w:r>
        <w:rPr>
          <w:b/>
        </w:rPr>
        <w:t>U</w:t>
      </w:r>
      <w:r w:rsidRPr="00F86024">
        <w:rPr>
          <w:b/>
        </w:rPr>
        <w:t>čebné osnovy</w:t>
      </w:r>
    </w:p>
    <w:p w:rsidR="00A64AE8" w:rsidRDefault="00A64AE8" w:rsidP="00552073">
      <w:pPr>
        <w:spacing w:line="276" w:lineRule="auto"/>
        <w:jc w:val="center"/>
        <w:rPr>
          <w:b/>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A64AE8" w:rsidRPr="004D135D" w:rsidTr="00831319">
        <w:trPr>
          <w:trHeight w:val="446"/>
          <w:jc w:val="center"/>
        </w:trPr>
        <w:tc>
          <w:tcPr>
            <w:tcW w:w="4466" w:type="dxa"/>
            <w:vAlign w:val="center"/>
          </w:tcPr>
          <w:p w:rsidR="00A64AE8" w:rsidRPr="004D135D" w:rsidRDefault="00A64AE8" w:rsidP="00831319">
            <w:pPr>
              <w:spacing w:line="276" w:lineRule="auto"/>
              <w:rPr>
                <w:b/>
                <w:bCs/>
                <w:lang w:eastAsia="cs-CZ"/>
              </w:rPr>
            </w:pPr>
            <w:r w:rsidRPr="004D135D">
              <w:rPr>
                <w:b/>
                <w:bCs/>
              </w:rPr>
              <w:t>Názov predmetu</w:t>
            </w:r>
          </w:p>
        </w:tc>
        <w:tc>
          <w:tcPr>
            <w:tcW w:w="4470" w:type="dxa"/>
            <w:vAlign w:val="center"/>
          </w:tcPr>
          <w:p w:rsidR="00A64AE8" w:rsidRPr="004D135D" w:rsidRDefault="00A64AE8" w:rsidP="00831319">
            <w:pPr>
              <w:spacing w:line="276" w:lineRule="auto"/>
              <w:rPr>
                <w:b/>
                <w:bCs/>
                <w:lang w:eastAsia="cs-CZ"/>
              </w:rPr>
            </w:pPr>
            <w:r w:rsidRPr="004D135D">
              <w:rPr>
                <w:b/>
                <w:bCs/>
              </w:rPr>
              <w:t>Konverzácia v anglickom jazyku</w:t>
            </w:r>
          </w:p>
        </w:tc>
      </w:tr>
      <w:tr w:rsidR="00A64AE8" w:rsidRPr="004D135D" w:rsidTr="00831319">
        <w:trPr>
          <w:trHeight w:val="112"/>
          <w:jc w:val="center"/>
        </w:trPr>
        <w:tc>
          <w:tcPr>
            <w:tcW w:w="4466" w:type="dxa"/>
            <w:vAlign w:val="center"/>
          </w:tcPr>
          <w:p w:rsidR="00A64AE8" w:rsidRPr="004D135D" w:rsidRDefault="00A64AE8" w:rsidP="00831319">
            <w:pPr>
              <w:spacing w:line="276" w:lineRule="auto"/>
              <w:rPr>
                <w:b/>
                <w:bCs/>
                <w:lang w:eastAsia="cs-CZ"/>
              </w:rPr>
            </w:pPr>
            <w:r w:rsidRPr="004D135D">
              <w:rPr>
                <w:b/>
                <w:bCs/>
              </w:rPr>
              <w:t>Časový rozsah výučby</w:t>
            </w:r>
          </w:p>
        </w:tc>
        <w:tc>
          <w:tcPr>
            <w:tcW w:w="4470" w:type="dxa"/>
            <w:vAlign w:val="center"/>
          </w:tcPr>
          <w:p w:rsidR="00A64AE8" w:rsidRPr="004D135D" w:rsidRDefault="00A64AE8" w:rsidP="00831319">
            <w:pPr>
              <w:spacing w:line="276" w:lineRule="auto"/>
              <w:rPr>
                <w:lang w:eastAsia="cs-CZ"/>
              </w:rPr>
            </w:pPr>
            <w:r w:rsidRPr="004D135D">
              <w:t>1 hodina týždenne, spolu 33 vyučovacích hodín</w:t>
            </w:r>
          </w:p>
        </w:tc>
      </w:tr>
      <w:tr w:rsidR="00A64AE8" w:rsidRPr="004D135D" w:rsidTr="00831319">
        <w:trPr>
          <w:trHeight w:val="114"/>
          <w:jc w:val="center"/>
        </w:trPr>
        <w:tc>
          <w:tcPr>
            <w:tcW w:w="4466" w:type="dxa"/>
            <w:vAlign w:val="center"/>
          </w:tcPr>
          <w:p w:rsidR="00A64AE8" w:rsidRPr="004D135D" w:rsidRDefault="00A64AE8" w:rsidP="00831319">
            <w:pPr>
              <w:spacing w:line="276" w:lineRule="auto"/>
              <w:rPr>
                <w:b/>
                <w:bCs/>
                <w:lang w:eastAsia="cs-CZ"/>
              </w:rPr>
            </w:pPr>
            <w:r w:rsidRPr="004D135D">
              <w:rPr>
                <w:b/>
                <w:bCs/>
              </w:rPr>
              <w:t xml:space="preserve">Ročník </w:t>
            </w:r>
          </w:p>
        </w:tc>
        <w:tc>
          <w:tcPr>
            <w:tcW w:w="4470" w:type="dxa"/>
            <w:vAlign w:val="center"/>
          </w:tcPr>
          <w:p w:rsidR="00A64AE8" w:rsidRPr="004D135D" w:rsidRDefault="00A64AE8" w:rsidP="00831319">
            <w:pPr>
              <w:spacing w:line="276" w:lineRule="auto"/>
              <w:rPr>
                <w:lang w:eastAsia="cs-CZ"/>
              </w:rPr>
            </w:pPr>
            <w:r>
              <w:t>deviaty</w:t>
            </w:r>
          </w:p>
        </w:tc>
      </w:tr>
      <w:tr w:rsidR="00A64AE8" w:rsidRPr="004D135D" w:rsidTr="00831319">
        <w:trPr>
          <w:trHeight w:val="200"/>
          <w:jc w:val="center"/>
        </w:trPr>
        <w:tc>
          <w:tcPr>
            <w:tcW w:w="4466" w:type="dxa"/>
            <w:vAlign w:val="center"/>
          </w:tcPr>
          <w:p w:rsidR="00A64AE8" w:rsidRPr="004D135D" w:rsidRDefault="00A64AE8" w:rsidP="00831319">
            <w:pPr>
              <w:spacing w:line="276" w:lineRule="auto"/>
              <w:rPr>
                <w:lang w:eastAsia="cs-CZ"/>
              </w:rPr>
            </w:pPr>
            <w:r w:rsidRPr="004D135D">
              <w:rPr>
                <w:b/>
                <w:bCs/>
              </w:rPr>
              <w:t xml:space="preserve">Škola </w:t>
            </w:r>
            <w:r w:rsidRPr="004D135D">
              <w:t>(názov, adresa)</w:t>
            </w:r>
          </w:p>
        </w:tc>
        <w:tc>
          <w:tcPr>
            <w:tcW w:w="4470" w:type="dxa"/>
            <w:vAlign w:val="center"/>
          </w:tcPr>
          <w:p w:rsidR="00A64AE8" w:rsidRPr="004D135D" w:rsidRDefault="00A64AE8" w:rsidP="00831319">
            <w:pPr>
              <w:spacing w:line="276" w:lineRule="auto"/>
              <w:rPr>
                <w:b/>
                <w:bCs/>
                <w:lang w:eastAsia="cs-CZ"/>
              </w:rPr>
            </w:pPr>
            <w:r w:rsidRPr="004D135D">
              <w:rPr>
                <w:b/>
                <w:bCs/>
              </w:rPr>
              <w:t xml:space="preserve">Súkromná základná škola </w:t>
            </w:r>
          </w:p>
          <w:p w:rsidR="00A64AE8" w:rsidRPr="004D135D" w:rsidRDefault="00A64AE8" w:rsidP="00831319">
            <w:pPr>
              <w:spacing w:line="276" w:lineRule="auto"/>
              <w:rPr>
                <w:b/>
                <w:bCs/>
              </w:rPr>
            </w:pPr>
            <w:r w:rsidRPr="004D135D">
              <w:rPr>
                <w:b/>
                <w:bCs/>
              </w:rPr>
              <w:t>Oravská cesta 11</w:t>
            </w:r>
          </w:p>
          <w:p w:rsidR="00A64AE8" w:rsidRPr="004D135D" w:rsidRDefault="00A64AE8" w:rsidP="00831319">
            <w:pPr>
              <w:spacing w:line="276" w:lineRule="auto"/>
              <w:rPr>
                <w:b/>
                <w:bCs/>
                <w:lang w:eastAsia="cs-CZ"/>
              </w:rPr>
            </w:pPr>
            <w:r w:rsidRPr="004D135D">
              <w:rPr>
                <w:b/>
                <w:bCs/>
              </w:rPr>
              <w:t>Žilina</w:t>
            </w:r>
          </w:p>
        </w:tc>
      </w:tr>
      <w:tr w:rsidR="00A64AE8" w:rsidRPr="004D135D" w:rsidTr="00831319">
        <w:trPr>
          <w:jc w:val="center"/>
        </w:trPr>
        <w:tc>
          <w:tcPr>
            <w:tcW w:w="4466" w:type="dxa"/>
            <w:vAlign w:val="center"/>
          </w:tcPr>
          <w:p w:rsidR="00A64AE8" w:rsidRPr="004D135D" w:rsidRDefault="00A64AE8" w:rsidP="00831319">
            <w:pPr>
              <w:spacing w:line="276" w:lineRule="auto"/>
              <w:rPr>
                <w:b/>
                <w:bCs/>
                <w:lang w:eastAsia="cs-CZ"/>
              </w:rPr>
            </w:pPr>
            <w:r w:rsidRPr="004D135D">
              <w:rPr>
                <w:b/>
                <w:bCs/>
              </w:rPr>
              <w:t>Stupeň vzdelania</w:t>
            </w:r>
          </w:p>
        </w:tc>
        <w:tc>
          <w:tcPr>
            <w:tcW w:w="4470" w:type="dxa"/>
            <w:vAlign w:val="center"/>
          </w:tcPr>
          <w:p w:rsidR="00A64AE8" w:rsidRPr="004D135D" w:rsidRDefault="00A64AE8" w:rsidP="00831319">
            <w:pPr>
              <w:spacing w:line="276" w:lineRule="auto"/>
              <w:rPr>
                <w:b/>
                <w:bCs/>
                <w:lang w:eastAsia="cs-CZ"/>
              </w:rPr>
            </w:pPr>
            <w:r w:rsidRPr="004D135D">
              <w:rPr>
                <w:b/>
                <w:bCs/>
              </w:rPr>
              <w:t>ISCED 2</w:t>
            </w:r>
          </w:p>
        </w:tc>
      </w:tr>
      <w:tr w:rsidR="00A64AE8" w:rsidRPr="004D135D" w:rsidTr="00831319">
        <w:trPr>
          <w:trHeight w:val="883"/>
          <w:jc w:val="center"/>
        </w:trPr>
        <w:tc>
          <w:tcPr>
            <w:tcW w:w="4466" w:type="dxa"/>
            <w:vAlign w:val="center"/>
          </w:tcPr>
          <w:p w:rsidR="00A64AE8" w:rsidRPr="004D135D" w:rsidRDefault="00A64AE8" w:rsidP="00831319">
            <w:pPr>
              <w:spacing w:line="276" w:lineRule="auto"/>
              <w:rPr>
                <w:b/>
                <w:bCs/>
                <w:lang w:eastAsia="cs-CZ"/>
              </w:rPr>
            </w:pPr>
            <w:r w:rsidRPr="004D135D">
              <w:rPr>
                <w:b/>
                <w:bCs/>
              </w:rPr>
              <w:t>Názov Školského vzdelávacieho programu</w:t>
            </w:r>
          </w:p>
        </w:tc>
        <w:tc>
          <w:tcPr>
            <w:tcW w:w="4470" w:type="dxa"/>
            <w:vAlign w:val="center"/>
          </w:tcPr>
          <w:p w:rsidR="00A64AE8" w:rsidRPr="004D135D" w:rsidRDefault="00A64AE8" w:rsidP="00831319">
            <w:pPr>
              <w:spacing w:line="276" w:lineRule="auto"/>
              <w:rPr>
                <w:b/>
                <w:bCs/>
                <w:lang w:eastAsia="cs-CZ"/>
              </w:rPr>
            </w:pPr>
            <w:r w:rsidRPr="004D135D">
              <w:rPr>
                <w:b/>
                <w:bCs/>
              </w:rPr>
              <w:t>S angličtinou objavuje</w:t>
            </w:r>
            <w:bookmarkStart w:id="0" w:name="_GoBack"/>
            <w:bookmarkEnd w:id="0"/>
            <w:r w:rsidRPr="004D135D">
              <w:rPr>
                <w:b/>
                <w:bCs/>
              </w:rPr>
              <w:t>me svet</w:t>
            </w:r>
          </w:p>
        </w:tc>
      </w:tr>
      <w:tr w:rsidR="00A64AE8" w:rsidRPr="004D135D" w:rsidTr="00831319">
        <w:trPr>
          <w:jc w:val="center"/>
        </w:trPr>
        <w:tc>
          <w:tcPr>
            <w:tcW w:w="4466" w:type="dxa"/>
            <w:vAlign w:val="center"/>
          </w:tcPr>
          <w:p w:rsidR="00A64AE8" w:rsidRPr="004D135D" w:rsidRDefault="00A64AE8" w:rsidP="00831319">
            <w:pPr>
              <w:spacing w:line="276" w:lineRule="auto"/>
              <w:rPr>
                <w:b/>
                <w:bCs/>
                <w:lang w:eastAsia="cs-CZ"/>
              </w:rPr>
            </w:pPr>
            <w:r w:rsidRPr="004D135D">
              <w:rPr>
                <w:b/>
                <w:bCs/>
              </w:rPr>
              <w:t>Dĺžka štúdia</w:t>
            </w:r>
          </w:p>
        </w:tc>
        <w:tc>
          <w:tcPr>
            <w:tcW w:w="4470" w:type="dxa"/>
            <w:vAlign w:val="center"/>
          </w:tcPr>
          <w:p w:rsidR="00A64AE8" w:rsidRPr="004D135D" w:rsidRDefault="00A64AE8" w:rsidP="00831319">
            <w:pPr>
              <w:spacing w:line="276" w:lineRule="auto"/>
              <w:rPr>
                <w:b/>
                <w:bCs/>
                <w:lang w:eastAsia="cs-CZ"/>
              </w:rPr>
            </w:pPr>
            <w:r w:rsidRPr="004D135D">
              <w:rPr>
                <w:b/>
                <w:bCs/>
              </w:rPr>
              <w:t>5 rokov</w:t>
            </w:r>
          </w:p>
        </w:tc>
      </w:tr>
      <w:tr w:rsidR="00A64AE8" w:rsidRPr="004D135D" w:rsidTr="00831319">
        <w:trPr>
          <w:jc w:val="center"/>
        </w:trPr>
        <w:tc>
          <w:tcPr>
            <w:tcW w:w="4466" w:type="dxa"/>
            <w:vAlign w:val="center"/>
          </w:tcPr>
          <w:p w:rsidR="00A64AE8" w:rsidRPr="004D135D" w:rsidRDefault="00A64AE8" w:rsidP="00831319">
            <w:pPr>
              <w:spacing w:line="276" w:lineRule="auto"/>
              <w:rPr>
                <w:b/>
                <w:bCs/>
                <w:lang w:eastAsia="cs-CZ"/>
              </w:rPr>
            </w:pPr>
            <w:r w:rsidRPr="004D135D">
              <w:rPr>
                <w:b/>
                <w:bCs/>
              </w:rPr>
              <w:t>Forma štúdia</w:t>
            </w:r>
          </w:p>
        </w:tc>
        <w:tc>
          <w:tcPr>
            <w:tcW w:w="4470" w:type="dxa"/>
            <w:vAlign w:val="center"/>
          </w:tcPr>
          <w:p w:rsidR="00A64AE8" w:rsidRPr="004D135D" w:rsidRDefault="00A64AE8" w:rsidP="00831319">
            <w:pPr>
              <w:spacing w:line="276" w:lineRule="auto"/>
              <w:rPr>
                <w:b/>
                <w:bCs/>
                <w:lang w:eastAsia="cs-CZ"/>
              </w:rPr>
            </w:pPr>
            <w:r w:rsidRPr="004D135D">
              <w:rPr>
                <w:b/>
                <w:bCs/>
              </w:rPr>
              <w:t>denná</w:t>
            </w:r>
          </w:p>
        </w:tc>
      </w:tr>
      <w:tr w:rsidR="00A64AE8" w:rsidRPr="004D135D" w:rsidTr="00831319">
        <w:trPr>
          <w:jc w:val="center"/>
        </w:trPr>
        <w:tc>
          <w:tcPr>
            <w:tcW w:w="4466" w:type="dxa"/>
            <w:vAlign w:val="center"/>
          </w:tcPr>
          <w:p w:rsidR="00A64AE8" w:rsidRPr="004D135D" w:rsidRDefault="00A64AE8" w:rsidP="00831319">
            <w:pPr>
              <w:spacing w:line="276" w:lineRule="auto"/>
              <w:rPr>
                <w:b/>
                <w:bCs/>
                <w:lang w:eastAsia="cs-CZ"/>
              </w:rPr>
            </w:pPr>
            <w:r w:rsidRPr="004D135D">
              <w:rPr>
                <w:b/>
                <w:bCs/>
              </w:rPr>
              <w:t>Vyučovací jazyk</w:t>
            </w:r>
          </w:p>
        </w:tc>
        <w:tc>
          <w:tcPr>
            <w:tcW w:w="4470" w:type="dxa"/>
            <w:vAlign w:val="center"/>
          </w:tcPr>
          <w:p w:rsidR="00A64AE8" w:rsidRPr="004D135D" w:rsidRDefault="00A64AE8" w:rsidP="00831319">
            <w:pPr>
              <w:spacing w:line="276" w:lineRule="auto"/>
              <w:rPr>
                <w:b/>
                <w:bCs/>
                <w:lang w:eastAsia="cs-CZ"/>
              </w:rPr>
            </w:pPr>
            <w:r w:rsidRPr="004D135D">
              <w:rPr>
                <w:b/>
                <w:bCs/>
              </w:rPr>
              <w:t>slovenský jazyk</w:t>
            </w:r>
          </w:p>
        </w:tc>
      </w:tr>
    </w:tbl>
    <w:p w:rsidR="00A64AE8" w:rsidRPr="00F86024" w:rsidRDefault="00A64AE8" w:rsidP="00552073">
      <w:pPr>
        <w:spacing w:line="276" w:lineRule="auto"/>
        <w:jc w:val="center"/>
        <w:rPr>
          <w:b/>
        </w:rPr>
      </w:pPr>
    </w:p>
    <w:p w:rsidR="00A64AE8" w:rsidRDefault="00A64AE8" w:rsidP="00552073">
      <w:pPr>
        <w:spacing w:line="276" w:lineRule="auto"/>
        <w:jc w:val="both"/>
        <w:rPr>
          <w:b/>
        </w:rPr>
      </w:pPr>
    </w:p>
    <w:p w:rsidR="00A64AE8" w:rsidRPr="00F86024" w:rsidRDefault="00A64AE8" w:rsidP="00552073">
      <w:pPr>
        <w:spacing w:line="276" w:lineRule="auto"/>
        <w:jc w:val="both"/>
        <w:rPr>
          <w:b/>
        </w:rPr>
      </w:pPr>
      <w:r w:rsidRPr="00F86024">
        <w:rPr>
          <w:b/>
        </w:rPr>
        <w:t>Charakteristika predmetu</w:t>
      </w:r>
    </w:p>
    <w:p w:rsidR="00A64AE8" w:rsidRPr="00F86024" w:rsidRDefault="00A64AE8" w:rsidP="005904E0">
      <w:pPr>
        <w:spacing w:line="276" w:lineRule="auto"/>
        <w:ind w:firstLine="708"/>
        <w:jc w:val="both"/>
      </w:pPr>
      <w:r w:rsidRPr="00F86024">
        <w:t>Cieľom konverzácie v anglickom jazyku je budovať zručnosti v rozprávaní, ktoré žiaci nadobúdajú počas hodín angličtiny. Témy sú zvolené tak, aby sa využívala gramatika a slovná zásoba, ktorú sa žiaci naučili na hodinách angličtiny. Žiaci majú príležitosť konverzovať a voľne rozprávať v angličtine v danom učiacom sa prostredí. Tento predmet pomôže žiakom používať ich jazykové zručnosti v skutočných životných situáciách, v prezentáciách a v poskytovaní obrazu sveta okolo nich.</w:t>
      </w:r>
    </w:p>
    <w:p w:rsidR="00A64AE8" w:rsidRPr="00F86024" w:rsidRDefault="00A64AE8" w:rsidP="00552073">
      <w:pPr>
        <w:spacing w:line="276" w:lineRule="auto"/>
        <w:jc w:val="both"/>
        <w:rPr>
          <w:b/>
          <w:bCs/>
        </w:rPr>
      </w:pPr>
    </w:p>
    <w:p w:rsidR="00A64AE8" w:rsidRPr="00F86024" w:rsidRDefault="00A64AE8" w:rsidP="00552073">
      <w:pPr>
        <w:spacing w:line="276" w:lineRule="auto"/>
        <w:jc w:val="both"/>
        <w:rPr>
          <w:b/>
          <w:bCs/>
        </w:rPr>
      </w:pPr>
      <w:r w:rsidRPr="00F86024">
        <w:rPr>
          <w:b/>
          <w:bCs/>
        </w:rPr>
        <w:t>Iné ciele</w:t>
      </w:r>
    </w:p>
    <w:p w:rsidR="00A64AE8" w:rsidRPr="00F86024" w:rsidRDefault="00A64AE8" w:rsidP="005904E0">
      <w:pPr>
        <w:spacing w:line="276" w:lineRule="auto"/>
        <w:ind w:firstLine="708"/>
        <w:jc w:val="both"/>
      </w:pPr>
      <w:r w:rsidRPr="00F86024">
        <w:t>Počas hodín konverzácie žiaci dosiahnu vedomosti z oblasti spoznávania anglicky hovoriacich krajín a taktiež ich kultúr a životného štýlu ľudí žijúcich v nich. Ich základné komunikačné zručností sa zlepšia a naučia sa efektívne pracovať v skupinách, pároch alebo individuálne.</w:t>
      </w:r>
    </w:p>
    <w:p w:rsidR="00A64AE8" w:rsidRPr="00F86024" w:rsidRDefault="00A64AE8" w:rsidP="005904E0">
      <w:pPr>
        <w:spacing w:line="276" w:lineRule="auto"/>
        <w:jc w:val="both"/>
      </w:pPr>
      <w:r w:rsidRPr="00F86024">
        <w:t xml:space="preserve"> </w:t>
      </w:r>
    </w:p>
    <w:p w:rsidR="00A64AE8" w:rsidRPr="00F86024" w:rsidRDefault="00A64AE8" w:rsidP="00552073">
      <w:pPr>
        <w:pStyle w:val="Heading2"/>
        <w:spacing w:line="276" w:lineRule="auto"/>
        <w:rPr>
          <w:rFonts w:ascii="Times New Roman" w:hAnsi="Times New Roman" w:cs="Times New Roman"/>
          <w:sz w:val="24"/>
          <w:szCs w:val="24"/>
        </w:rPr>
      </w:pPr>
      <w:r w:rsidRPr="00F86024">
        <w:rPr>
          <w:rFonts w:ascii="Times New Roman" w:hAnsi="Times New Roman" w:cs="Times New Roman"/>
          <w:sz w:val="24"/>
          <w:szCs w:val="24"/>
        </w:rPr>
        <w:t>Štandardy</w:t>
      </w:r>
    </w:p>
    <w:p w:rsidR="00A64AE8" w:rsidRPr="00F86024" w:rsidRDefault="00A64AE8" w:rsidP="005904E0">
      <w:pPr>
        <w:spacing w:line="276" w:lineRule="auto"/>
        <w:ind w:firstLine="708"/>
        <w:jc w:val="both"/>
        <w:rPr>
          <w:bCs/>
        </w:rPr>
      </w:pPr>
      <w:r w:rsidRPr="00F86024">
        <w:rPr>
          <w:bCs/>
        </w:rPr>
        <w:t>Je dôležité, aby učenie a vyučovanie hodín konverzácie bolo zábavné a usilovalo sa deti plne zapojiť do hier, aby sa tak zabezpečilo uvedenie témy, novej slovnej zásoby a podporilo sa úsilie učiteľa, aby dieťa rozprávalo. Hodiny sú modelované pre žiakov v rôznych podobách, takže môžu počuť i vidieť, ako by mali rozprávať.</w:t>
      </w:r>
    </w:p>
    <w:p w:rsidR="00A64AE8" w:rsidRPr="00F86024" w:rsidRDefault="00A64AE8" w:rsidP="00E51F39">
      <w:pPr>
        <w:spacing w:line="276" w:lineRule="auto"/>
        <w:ind w:firstLine="708"/>
        <w:jc w:val="both"/>
      </w:pPr>
      <w:r w:rsidRPr="00F86024">
        <w:t xml:space="preserve">Žiaci dostanú príležitosť rozprávať, aby praktizovali a zlepšovali svoje rozprávacie zručnosti a používali novú slovnú zásobu, gramatiku a vetné štruktúry. Čas na rozprávanie sa realizuje v mnohých formách od rolových hier až po prezentácie, a takto žiaci konverzujú so zvyškom triedy.  </w:t>
      </w:r>
    </w:p>
    <w:p w:rsidR="00A64AE8" w:rsidRPr="00F86024" w:rsidRDefault="00A64AE8" w:rsidP="00552073">
      <w:pPr>
        <w:spacing w:line="276" w:lineRule="auto"/>
        <w:jc w:val="both"/>
        <w:rPr>
          <w:b/>
        </w:rPr>
      </w:pPr>
    </w:p>
    <w:p w:rsidR="00A64AE8" w:rsidRPr="00F86024" w:rsidRDefault="00A64AE8" w:rsidP="00552073">
      <w:pPr>
        <w:spacing w:line="276" w:lineRule="auto"/>
        <w:jc w:val="both"/>
        <w:rPr>
          <w:b/>
        </w:rPr>
      </w:pPr>
      <w:r w:rsidRPr="00F86024">
        <w:rPr>
          <w:b/>
        </w:rPr>
        <w:t>Stratégie</w:t>
      </w:r>
    </w:p>
    <w:p w:rsidR="00A64AE8" w:rsidRPr="00F86024" w:rsidRDefault="00A64AE8" w:rsidP="00552073">
      <w:pPr>
        <w:spacing w:line="276" w:lineRule="auto"/>
        <w:jc w:val="both"/>
        <w:rPr>
          <w:bCs/>
        </w:rPr>
      </w:pPr>
      <w:r w:rsidRPr="00F86024">
        <w:t>Konverzácia je vyučovaná cez mnoho simulovaných a zaujímavých metód. Žiaci sa učia pomocou množstva rôznych foriem práce (skupinová práca, práca vo dvojiciach a individuálna práca).</w:t>
      </w:r>
    </w:p>
    <w:p w:rsidR="00A64AE8" w:rsidRPr="00F86024" w:rsidRDefault="00A64AE8" w:rsidP="00552073">
      <w:pPr>
        <w:spacing w:line="276" w:lineRule="auto"/>
        <w:jc w:val="both"/>
        <w:rPr>
          <w:bCs/>
        </w:rPr>
      </w:pPr>
      <w:r w:rsidRPr="00F86024">
        <w:rPr>
          <w:bCs/>
        </w:rPr>
        <w:t>Prezentácie powerpointu, pracovné listy a modelovanie správnej konverzácie by mala byť použitá na splnenie plánu a úplné využitie toho, čo sme si stanovili. Pozornosť budeme venovať i výslovnosti a opakovaniu, aby sme ju tak posilnili správnym smerom.</w:t>
      </w:r>
    </w:p>
    <w:p w:rsidR="00A64AE8" w:rsidRPr="00F86024" w:rsidRDefault="00A64AE8" w:rsidP="00552073">
      <w:pPr>
        <w:spacing w:line="276" w:lineRule="auto"/>
        <w:jc w:val="both"/>
        <w:rPr>
          <w:bCs/>
        </w:rPr>
      </w:pPr>
      <w:r w:rsidRPr="00F86024">
        <w:rPr>
          <w:bCs/>
        </w:rPr>
        <w:t>Učebné nástroje ako hry, kvízy, obrázky, rolové hry a multimédiá sú taktiež dôležité pri vytváraní stimulovaného učiaceho prostredia. DVD materiály, piesne a interaktívne aktivity na internete ako i interaktívna tabuľa s</w:t>
      </w:r>
      <w:r>
        <w:rPr>
          <w:bCs/>
        </w:rPr>
        <w:t>ú</w:t>
      </w:r>
      <w:r w:rsidRPr="00F86024">
        <w:rPr>
          <w:bCs/>
        </w:rPr>
        <w:t xml:space="preserve"> všetky užitočné spôsoby na posilňovanie učenia sa.</w:t>
      </w:r>
    </w:p>
    <w:p w:rsidR="00A64AE8" w:rsidRPr="00F86024" w:rsidRDefault="00A64AE8" w:rsidP="00552073">
      <w:pPr>
        <w:spacing w:line="276" w:lineRule="auto"/>
        <w:jc w:val="both"/>
        <w:rPr>
          <w:bCs/>
        </w:rPr>
      </w:pPr>
    </w:p>
    <w:p w:rsidR="00A64AE8" w:rsidRPr="00F86024" w:rsidRDefault="00A64AE8" w:rsidP="00552073">
      <w:pPr>
        <w:spacing w:line="276" w:lineRule="auto"/>
        <w:jc w:val="both"/>
        <w:rPr>
          <w:b/>
        </w:rPr>
      </w:pPr>
      <w:r w:rsidRPr="00F86024">
        <w:rPr>
          <w:b/>
        </w:rPr>
        <w:t>Literatúra a zdroje</w:t>
      </w:r>
    </w:p>
    <w:p w:rsidR="00A64AE8" w:rsidRPr="00F86024" w:rsidRDefault="00A64AE8" w:rsidP="00552073">
      <w:pPr>
        <w:spacing w:line="276" w:lineRule="auto"/>
        <w:jc w:val="both"/>
      </w:pPr>
      <w:r w:rsidRPr="00F86024">
        <w:t xml:space="preserve">Hlavným materiálom v tomto predmete sú knihy </w:t>
      </w:r>
      <w:r w:rsidRPr="00F86024">
        <w:rPr>
          <w:i/>
        </w:rPr>
        <w:t>Project 5</w:t>
      </w:r>
      <w:r w:rsidRPr="00F86024">
        <w:t xml:space="preserve">. Iné materiály sú prebraté z </w:t>
      </w:r>
      <w:r w:rsidRPr="00F86024">
        <w:rPr>
          <w:i/>
        </w:rPr>
        <w:t>Cutting Edge</w:t>
      </w:r>
      <w:r w:rsidRPr="00F86024">
        <w:t xml:space="preserve"> </w:t>
      </w:r>
      <w:r w:rsidRPr="00F86024">
        <w:rPr>
          <w:i/>
        </w:rPr>
        <w:t>Intermediate, Upper intermediate.</w:t>
      </w:r>
      <w:r w:rsidRPr="00F86024">
        <w:t xml:space="preserve"> Dôležité webstránky sú </w:t>
      </w:r>
      <w:hyperlink r:id="rId7" w:history="1">
        <w:r w:rsidRPr="00F86024">
          <w:rPr>
            <w:rStyle w:val="Hyperlink"/>
            <w:i/>
          </w:rPr>
          <w:t>www.bbc.co.uk</w:t>
        </w:r>
      </w:hyperlink>
      <w:r w:rsidRPr="00F86024">
        <w:t xml:space="preserve"> alebo </w:t>
      </w:r>
      <w:hyperlink r:id="rId8" w:history="1">
        <w:r w:rsidRPr="00F86024">
          <w:rPr>
            <w:rStyle w:val="Hyperlink"/>
            <w:i/>
          </w:rPr>
          <w:t>www.youtube.com</w:t>
        </w:r>
      </w:hyperlink>
      <w:r w:rsidRPr="00F86024">
        <w:t>. Množstvo DVD sa taktiež aktívne používa, pričom prihliadame na úroveň vedomostí a zručností.</w:t>
      </w:r>
    </w:p>
    <w:p w:rsidR="00A64AE8" w:rsidRPr="00F86024" w:rsidRDefault="00A64AE8" w:rsidP="00552073">
      <w:pPr>
        <w:spacing w:line="276" w:lineRule="auto"/>
        <w:jc w:val="both"/>
      </w:pPr>
    </w:p>
    <w:p w:rsidR="00A64AE8" w:rsidRPr="00F86024" w:rsidRDefault="00A64AE8" w:rsidP="00552073">
      <w:pPr>
        <w:spacing w:line="276" w:lineRule="auto"/>
        <w:jc w:val="both"/>
        <w:rPr>
          <w:rStyle w:val="ptbrand"/>
          <w:i/>
        </w:rPr>
      </w:pPr>
      <w:r w:rsidRPr="00F86024">
        <w:rPr>
          <w:i/>
        </w:rPr>
        <w:t>Project 5 Third Edition: Student's Book</w:t>
      </w:r>
    </w:p>
    <w:p w:rsidR="00A64AE8" w:rsidRPr="00F86024" w:rsidRDefault="00A64AE8" w:rsidP="00552073">
      <w:pPr>
        <w:spacing w:line="276" w:lineRule="auto"/>
        <w:jc w:val="both"/>
      </w:pPr>
      <w:r w:rsidRPr="00F86024">
        <w:rPr>
          <w:rStyle w:val="ptbrand"/>
        </w:rPr>
        <w:t>Hutchinson</w:t>
      </w:r>
      <w:r w:rsidRPr="00F86024">
        <w:t xml:space="preserve"> </w:t>
      </w:r>
    </w:p>
    <w:p w:rsidR="00A64AE8" w:rsidRPr="00F86024" w:rsidRDefault="00A64AE8" w:rsidP="00552073">
      <w:pPr>
        <w:spacing w:line="276" w:lineRule="auto"/>
        <w:jc w:val="both"/>
      </w:pPr>
      <w:r w:rsidRPr="00F86024">
        <w:t>OUP Oxford</w:t>
      </w:r>
      <w:r w:rsidRPr="00F86024">
        <w:rPr>
          <w:rStyle w:val="bindingandrelease"/>
        </w:rPr>
        <w:t>(</w:t>
      </w:r>
      <w:r w:rsidRPr="00F86024">
        <w:rPr>
          <w:rStyle w:val="binding"/>
        </w:rPr>
        <w:t>Paperback</w:t>
      </w:r>
      <w:r w:rsidRPr="00F86024">
        <w:rPr>
          <w:rStyle w:val="bindingandrelease"/>
        </w:rPr>
        <w:t xml:space="preserve"> - 16 Apr 2009)</w:t>
      </w:r>
      <w:r w:rsidRPr="00F86024">
        <w:t xml:space="preserve"> </w:t>
      </w:r>
    </w:p>
    <w:p w:rsidR="00A64AE8" w:rsidRPr="00F86024" w:rsidRDefault="00A64AE8" w:rsidP="00552073">
      <w:pPr>
        <w:spacing w:line="276" w:lineRule="auto"/>
        <w:jc w:val="both"/>
        <w:rPr>
          <w:b/>
        </w:rPr>
      </w:pPr>
    </w:p>
    <w:p w:rsidR="00A64AE8" w:rsidRPr="00F86024" w:rsidRDefault="00A64AE8" w:rsidP="00552073">
      <w:pPr>
        <w:spacing w:line="276" w:lineRule="auto"/>
        <w:jc w:val="both"/>
        <w:rPr>
          <w:i/>
        </w:rPr>
      </w:pPr>
      <w:r w:rsidRPr="00F86024">
        <w:rPr>
          <w:i/>
        </w:rPr>
        <w:t>Oxford Word Skills – Intermediate</w:t>
      </w:r>
    </w:p>
    <w:p w:rsidR="00A64AE8" w:rsidRPr="00F86024" w:rsidRDefault="00A64AE8" w:rsidP="00552073">
      <w:pPr>
        <w:spacing w:line="276" w:lineRule="auto"/>
        <w:jc w:val="both"/>
      </w:pPr>
      <w:r w:rsidRPr="00F86024">
        <w:t>Ruth Gairns and Stuart Redman</w:t>
      </w:r>
    </w:p>
    <w:p w:rsidR="00A64AE8" w:rsidRPr="00F86024" w:rsidRDefault="00A64AE8" w:rsidP="00552073">
      <w:pPr>
        <w:spacing w:line="276" w:lineRule="auto"/>
        <w:jc w:val="both"/>
      </w:pPr>
      <w:r w:rsidRPr="00F86024">
        <w:t>OUP Oxford, 2008</w:t>
      </w:r>
    </w:p>
    <w:p w:rsidR="00A64AE8" w:rsidRPr="00F86024" w:rsidRDefault="00A64AE8" w:rsidP="00552073">
      <w:pPr>
        <w:spacing w:line="276" w:lineRule="auto"/>
        <w:jc w:val="both"/>
        <w:rPr>
          <w:b/>
        </w:rPr>
      </w:pPr>
    </w:p>
    <w:p w:rsidR="00A64AE8" w:rsidRPr="00F86024" w:rsidRDefault="00A64AE8" w:rsidP="00E51F39">
      <w:pPr>
        <w:spacing w:line="276" w:lineRule="auto"/>
        <w:jc w:val="both"/>
        <w:rPr>
          <w:i/>
        </w:rPr>
      </w:pPr>
      <w:r w:rsidRPr="00F86024">
        <w:rPr>
          <w:i/>
        </w:rPr>
        <w:t>New Cutting Edge: Intermediate: Student's Book</w:t>
      </w:r>
    </w:p>
    <w:p w:rsidR="00A64AE8" w:rsidRPr="00F86024" w:rsidRDefault="00A64AE8" w:rsidP="00552073">
      <w:pPr>
        <w:spacing w:line="276" w:lineRule="auto"/>
        <w:jc w:val="both"/>
      </w:pPr>
      <w:hyperlink r:id="rId9" w:history="1">
        <w:r w:rsidRPr="00F86024">
          <w:t>Sarah Cunningham</w:t>
        </w:r>
      </w:hyperlink>
      <w:r w:rsidRPr="00F86024">
        <w:t xml:space="preserve">, </w:t>
      </w:r>
      <w:hyperlink r:id="rId10" w:history="1">
        <w:r w:rsidRPr="00F86024">
          <w:t>Peter Moor</w:t>
        </w:r>
      </w:hyperlink>
    </w:p>
    <w:p w:rsidR="00A64AE8" w:rsidRPr="00F86024" w:rsidRDefault="00A64AE8" w:rsidP="00552073">
      <w:pPr>
        <w:spacing w:line="276" w:lineRule="auto"/>
        <w:jc w:val="both"/>
      </w:pPr>
      <w:r w:rsidRPr="00F86024">
        <w:t>Longman ELT 2005</w:t>
      </w:r>
    </w:p>
    <w:p w:rsidR="00A64AE8" w:rsidRPr="00F86024" w:rsidRDefault="00A64AE8" w:rsidP="00552073">
      <w:pPr>
        <w:spacing w:line="276" w:lineRule="auto"/>
        <w:jc w:val="both"/>
      </w:pPr>
    </w:p>
    <w:p w:rsidR="00A64AE8" w:rsidRPr="00F86024" w:rsidRDefault="00A64AE8" w:rsidP="00E51F39">
      <w:pPr>
        <w:spacing w:line="276" w:lineRule="auto"/>
        <w:jc w:val="both"/>
        <w:rPr>
          <w:i/>
        </w:rPr>
      </w:pPr>
      <w:r w:rsidRPr="00F86024">
        <w:rPr>
          <w:i/>
        </w:rPr>
        <w:t xml:space="preserve">New Cutting Edge Upper-Intermediate: Student's Book </w:t>
      </w:r>
    </w:p>
    <w:p w:rsidR="00A64AE8" w:rsidRPr="00F86024" w:rsidRDefault="00A64AE8" w:rsidP="00552073">
      <w:pPr>
        <w:spacing w:line="276" w:lineRule="auto"/>
        <w:jc w:val="both"/>
      </w:pPr>
      <w:hyperlink r:id="rId11" w:history="1">
        <w:r w:rsidRPr="00F86024">
          <w:t>Sarah Cunningham</w:t>
        </w:r>
      </w:hyperlink>
      <w:r w:rsidRPr="00F86024">
        <w:t xml:space="preserve"> and Peter Moor</w:t>
      </w:r>
    </w:p>
    <w:p w:rsidR="00A64AE8" w:rsidRPr="00F86024" w:rsidRDefault="00A64AE8" w:rsidP="00552073">
      <w:pPr>
        <w:spacing w:line="276" w:lineRule="auto"/>
        <w:jc w:val="both"/>
      </w:pPr>
      <w:r w:rsidRPr="00F86024">
        <w:t>Longman ELT 2005</w:t>
      </w:r>
    </w:p>
    <w:p w:rsidR="00A64AE8" w:rsidRPr="00F86024" w:rsidRDefault="00A64AE8" w:rsidP="00552073">
      <w:pPr>
        <w:spacing w:line="276" w:lineRule="auto"/>
        <w:jc w:val="both"/>
        <w:rPr>
          <w:b/>
        </w:rPr>
      </w:pPr>
    </w:p>
    <w:p w:rsidR="00A64AE8" w:rsidRPr="004D135D" w:rsidRDefault="00A64AE8" w:rsidP="00A26D87">
      <w:pPr>
        <w:rPr>
          <w:b/>
          <w:sz w:val="28"/>
          <w:szCs w:val="28"/>
          <w:u w:val="single"/>
        </w:rPr>
      </w:pPr>
      <w:r w:rsidRPr="004D135D">
        <w:rPr>
          <w:b/>
          <w:sz w:val="28"/>
          <w:szCs w:val="28"/>
        </w:rPr>
        <w:t>HODNOTENIE PREDMETU</w:t>
      </w:r>
    </w:p>
    <w:p w:rsidR="00A64AE8" w:rsidRPr="004D135D" w:rsidRDefault="00A64AE8" w:rsidP="00A26D87">
      <w:pPr>
        <w:spacing w:line="276" w:lineRule="auto"/>
      </w:pPr>
    </w:p>
    <w:p w:rsidR="00A64AE8" w:rsidRPr="004D135D" w:rsidRDefault="00A64AE8" w:rsidP="00A26D87">
      <w:pPr>
        <w:tabs>
          <w:tab w:val="left" w:pos="567"/>
        </w:tabs>
        <w:spacing w:line="276" w:lineRule="auto"/>
        <w:jc w:val="both"/>
      </w:pPr>
      <w:r w:rsidRPr="004D135D">
        <w:t>Hodnotenie úrovne vedomostí a zručností sa realizuje na základe Metodického pokynu č. 22/2011 na hodnotenie žiakov</w:t>
      </w:r>
    </w:p>
    <w:p w:rsidR="00A64AE8" w:rsidRPr="004D135D" w:rsidRDefault="00A64AE8" w:rsidP="00A26D87">
      <w:pPr>
        <w:tabs>
          <w:tab w:val="left" w:pos="567"/>
        </w:tabs>
        <w:spacing w:line="276" w:lineRule="auto"/>
        <w:jc w:val="both"/>
        <w:rPr>
          <w:b/>
        </w:rPr>
      </w:pPr>
    </w:p>
    <w:p w:rsidR="00A64AE8" w:rsidRPr="004D135D" w:rsidRDefault="00A64AE8" w:rsidP="00A26D87">
      <w:pPr>
        <w:numPr>
          <w:ilvl w:val="0"/>
          <w:numId w:val="8"/>
        </w:numPr>
        <w:tabs>
          <w:tab w:val="left" w:pos="567"/>
        </w:tabs>
        <w:spacing w:line="276" w:lineRule="auto"/>
        <w:jc w:val="both"/>
      </w:pPr>
      <w:r w:rsidRPr="004D135D">
        <w:t xml:space="preserve">Predmetom hodnotenia a klasifikácie v predmete </w:t>
      </w:r>
      <w:r>
        <w:t>KAJ</w:t>
      </w:r>
      <w:r w:rsidRPr="004D135D">
        <w:t xml:space="preserve"> je cieľová komunikačná úroveň žiaka v jednotlivých ročníkoch v súlade s platnými učebnými osnovami a vzdelávacími štandardmi. </w:t>
      </w:r>
    </w:p>
    <w:p w:rsidR="00A64AE8" w:rsidRPr="004D135D" w:rsidRDefault="00A64AE8" w:rsidP="00A26D87">
      <w:pPr>
        <w:numPr>
          <w:ilvl w:val="0"/>
          <w:numId w:val="8"/>
        </w:numPr>
        <w:tabs>
          <w:tab w:val="left" w:pos="567"/>
        </w:tabs>
        <w:spacing w:line="276" w:lineRule="auto"/>
        <w:jc w:val="both"/>
      </w:pPr>
      <w:r w:rsidRPr="004D135D">
        <w:t>Hodnotenie a klasifikácia v</w:t>
      </w:r>
      <w:r>
        <w:t> predmete KAJ</w:t>
      </w:r>
      <w:r w:rsidRPr="004D135D">
        <w:t xml:space="preserve"> sleduje základné všeobecné, sociolingvistické a komunikačné kompetencie, ktoré sa prejavujú vo využívaní základných komunikačných zručností: čítanie, písanie, počúvanie, samostatný ústny prejav a rozhovory. </w:t>
      </w:r>
    </w:p>
    <w:p w:rsidR="00A64AE8" w:rsidRPr="004D135D" w:rsidRDefault="00A64AE8" w:rsidP="00A26D87">
      <w:pPr>
        <w:numPr>
          <w:ilvl w:val="0"/>
          <w:numId w:val="8"/>
        </w:numPr>
        <w:tabs>
          <w:tab w:val="left" w:pos="567"/>
        </w:tabs>
        <w:spacing w:line="276" w:lineRule="auto"/>
        <w:jc w:val="both"/>
      </w:pPr>
      <w:r w:rsidRPr="004D135D">
        <w:t xml:space="preserve">Pri hodnotení v predmete </w:t>
      </w:r>
      <w:r>
        <w:t>KAJ</w:t>
      </w:r>
      <w:r w:rsidRPr="004D135D">
        <w:t xml:space="preserve"> sa berú do úvahy tieto aspekty: obsahová primeranosť, plynulosť vyjadrovania, jazyková správnosť a štruktúra odpovede. </w:t>
      </w:r>
    </w:p>
    <w:p w:rsidR="00A64AE8" w:rsidRPr="004D135D" w:rsidRDefault="00A64AE8" w:rsidP="00A26D87">
      <w:pPr>
        <w:numPr>
          <w:ilvl w:val="0"/>
          <w:numId w:val="8"/>
        </w:numPr>
        <w:tabs>
          <w:tab w:val="left" w:pos="567"/>
        </w:tabs>
        <w:spacing w:line="276" w:lineRule="auto"/>
        <w:jc w:val="both"/>
      </w:pPr>
      <w:r w:rsidRPr="004D135D">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A64AE8" w:rsidRPr="004D135D" w:rsidRDefault="00A64AE8" w:rsidP="00A26D87">
      <w:pPr>
        <w:tabs>
          <w:tab w:val="left" w:pos="567"/>
        </w:tabs>
        <w:spacing w:line="276" w:lineRule="auto"/>
        <w:jc w:val="both"/>
      </w:pPr>
    </w:p>
    <w:p w:rsidR="00A64AE8" w:rsidRPr="004D135D" w:rsidRDefault="00A64AE8" w:rsidP="00A26D87">
      <w:pPr>
        <w:tabs>
          <w:tab w:val="left" w:pos="567"/>
        </w:tabs>
        <w:spacing w:line="276" w:lineRule="auto"/>
        <w:jc w:val="both"/>
      </w:pPr>
      <w:r w:rsidRPr="004D135D">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A64AE8" w:rsidRPr="004D135D" w:rsidRDefault="00A64AE8" w:rsidP="00A26D87">
      <w:pPr>
        <w:tabs>
          <w:tab w:val="left" w:pos="567"/>
        </w:tabs>
        <w:spacing w:line="276" w:lineRule="auto"/>
        <w:jc w:val="both"/>
      </w:pPr>
    </w:p>
    <w:p w:rsidR="00A64AE8" w:rsidRPr="004D135D" w:rsidRDefault="00A64AE8" w:rsidP="00A26D87">
      <w:pPr>
        <w:tabs>
          <w:tab w:val="left" w:pos="567"/>
        </w:tabs>
        <w:spacing w:line="276" w:lineRule="auto"/>
        <w:jc w:val="both"/>
      </w:pPr>
      <w:r w:rsidRPr="004D135D">
        <w:t>Zároveň v rámci vyučovacieho procesu využívame humanisticky orientované slovné hodnotenie /pochvala/ i sebahodnotenie žiakov.</w:t>
      </w:r>
      <w:r>
        <w:t xml:space="preserve"> </w:t>
      </w:r>
      <w:r w:rsidRPr="004D135D">
        <w:t xml:space="preserve">Žiakov s poruchami učenia hodnotíme iným spôsobom  (s prihliadnutím na </w:t>
      </w:r>
      <w:r>
        <w:t>ich špecifické poruchy učenia )</w:t>
      </w:r>
      <w:r w:rsidRPr="004D135D">
        <w:t>.</w:t>
      </w:r>
      <w:r>
        <w:t xml:space="preserve"> </w:t>
      </w:r>
      <w:r w:rsidRPr="004D135D">
        <w:t>Výkon, ale najmä snahu na hodine, pri príprave oceníme (chválime, verbálne, neverbálne – súhlasným prikývnutím, úsmevom), pretože to pôsobí vysoko pozitívne, povzbudzuje k ďalšiemu úsiliu. Slabší výkon nekritizujeme, nezosmiešňujeme.</w:t>
      </w:r>
      <w:r>
        <w:t xml:space="preserve"> </w:t>
      </w:r>
      <w:r w:rsidRPr="004D135D">
        <w:t xml:space="preserve">Hodnotenie musí mať motivačnú funkciu. </w:t>
      </w:r>
    </w:p>
    <w:p w:rsidR="00A64AE8" w:rsidRDefault="00A64AE8" w:rsidP="00A26D87">
      <w:pPr>
        <w:tabs>
          <w:tab w:val="left" w:pos="567"/>
        </w:tabs>
        <w:spacing w:line="276" w:lineRule="auto"/>
        <w:rPr>
          <w:b/>
          <w:bCs/>
        </w:rPr>
      </w:pPr>
    </w:p>
    <w:p w:rsidR="00A64AE8" w:rsidRPr="004D135D" w:rsidRDefault="00A64AE8" w:rsidP="00A26D87">
      <w:pPr>
        <w:tabs>
          <w:tab w:val="left" w:pos="567"/>
        </w:tabs>
        <w:spacing w:line="276" w:lineRule="auto"/>
        <w:rPr>
          <w:color w:val="FFFFFF"/>
        </w:rPr>
      </w:pPr>
      <w:r w:rsidRPr="004D135D">
        <w:rPr>
          <w:b/>
          <w:bCs/>
        </w:rPr>
        <w:t xml:space="preserve">Kritériá hodnotenia žiaka </w:t>
      </w:r>
    </w:p>
    <w:p w:rsidR="00A64AE8" w:rsidRPr="004D135D" w:rsidRDefault="00A64AE8" w:rsidP="00A26D87">
      <w:pPr>
        <w:tabs>
          <w:tab w:val="left" w:pos="567"/>
        </w:tabs>
        <w:spacing w:line="276" w:lineRule="auto"/>
        <w:ind w:firstLine="708"/>
      </w:pPr>
      <w:r w:rsidRPr="004D135D">
        <w:t>Pri hodnotení výkonu žiaka v anglickom jazyku sledujeme najmä úroveň jeho rečových zručností t.j.</w:t>
      </w:r>
    </w:p>
    <w:p w:rsidR="00A64AE8" w:rsidRPr="004D135D" w:rsidRDefault="00A64AE8" w:rsidP="00A26D87">
      <w:pPr>
        <w:numPr>
          <w:ilvl w:val="0"/>
          <w:numId w:val="8"/>
        </w:numPr>
        <w:tabs>
          <w:tab w:val="left" w:pos="567"/>
        </w:tabs>
        <w:spacing w:line="276" w:lineRule="auto"/>
        <w:jc w:val="both"/>
      </w:pPr>
      <w:r w:rsidRPr="004D135D">
        <w:t>počúvanie s porozumením</w:t>
      </w:r>
    </w:p>
    <w:p w:rsidR="00A64AE8" w:rsidRPr="004D135D" w:rsidRDefault="00A64AE8" w:rsidP="00A26D87">
      <w:pPr>
        <w:numPr>
          <w:ilvl w:val="0"/>
          <w:numId w:val="8"/>
        </w:numPr>
        <w:tabs>
          <w:tab w:val="left" w:pos="567"/>
        </w:tabs>
        <w:spacing w:line="276" w:lineRule="auto"/>
        <w:jc w:val="both"/>
      </w:pPr>
      <w:r w:rsidRPr="004D135D">
        <w:t>čítanie s porozumením</w:t>
      </w:r>
    </w:p>
    <w:p w:rsidR="00A64AE8" w:rsidRPr="004D135D" w:rsidRDefault="00A64AE8" w:rsidP="00A26D87">
      <w:pPr>
        <w:numPr>
          <w:ilvl w:val="0"/>
          <w:numId w:val="8"/>
        </w:numPr>
        <w:tabs>
          <w:tab w:val="left" w:pos="567"/>
        </w:tabs>
        <w:spacing w:line="276" w:lineRule="auto"/>
        <w:jc w:val="both"/>
      </w:pPr>
      <w:r w:rsidRPr="004D135D">
        <w:t>hovorenie</w:t>
      </w:r>
    </w:p>
    <w:p w:rsidR="00A64AE8" w:rsidRPr="004D135D" w:rsidRDefault="00A64AE8" w:rsidP="00A26D87">
      <w:pPr>
        <w:numPr>
          <w:ilvl w:val="0"/>
          <w:numId w:val="8"/>
        </w:numPr>
        <w:tabs>
          <w:tab w:val="left" w:pos="567"/>
        </w:tabs>
        <w:spacing w:line="276" w:lineRule="auto"/>
        <w:jc w:val="both"/>
      </w:pPr>
      <w:r w:rsidRPr="004D135D">
        <w:t>písanie</w:t>
      </w:r>
    </w:p>
    <w:p w:rsidR="00A64AE8" w:rsidRPr="004D135D" w:rsidRDefault="00A64AE8" w:rsidP="00A26D87">
      <w:pPr>
        <w:tabs>
          <w:tab w:val="left" w:pos="567"/>
        </w:tabs>
        <w:spacing w:line="276" w:lineRule="auto"/>
      </w:pPr>
    </w:p>
    <w:p w:rsidR="00A64AE8" w:rsidRPr="004D135D" w:rsidRDefault="00A64AE8" w:rsidP="00A26D87">
      <w:pPr>
        <w:tabs>
          <w:tab w:val="left" w:pos="567"/>
        </w:tabs>
        <w:spacing w:line="276" w:lineRule="auto"/>
      </w:pPr>
      <w:r w:rsidRPr="004D135D">
        <w:rPr>
          <w:bCs/>
        </w:rPr>
        <w:t xml:space="preserve">Pri hodnotení berieme do úvahy: </w:t>
      </w:r>
    </w:p>
    <w:p w:rsidR="00A64AE8" w:rsidRPr="004D135D" w:rsidRDefault="00A64AE8" w:rsidP="00A26D87">
      <w:pPr>
        <w:numPr>
          <w:ilvl w:val="0"/>
          <w:numId w:val="8"/>
        </w:numPr>
        <w:tabs>
          <w:tab w:val="left" w:pos="567"/>
        </w:tabs>
        <w:spacing w:line="276" w:lineRule="auto"/>
        <w:jc w:val="both"/>
      </w:pPr>
      <w:r w:rsidRPr="004D135D">
        <w:t>do akej miery je žiak schopný realizovať komunikáciu v cudzom jazyku,</w:t>
      </w:r>
    </w:p>
    <w:p w:rsidR="00A64AE8" w:rsidRPr="004D135D" w:rsidRDefault="00A64AE8" w:rsidP="00A26D87">
      <w:pPr>
        <w:numPr>
          <w:ilvl w:val="0"/>
          <w:numId w:val="8"/>
        </w:numPr>
        <w:tabs>
          <w:tab w:val="left" w:pos="567"/>
        </w:tabs>
        <w:spacing w:line="276" w:lineRule="auto"/>
        <w:jc w:val="both"/>
      </w:pPr>
      <w:r w:rsidRPr="004D135D">
        <w:t>do akej miery lexikálne a gramatické chyby narušujú zrozumiteľnosť a dorozumievanie,</w:t>
      </w:r>
    </w:p>
    <w:p w:rsidR="00A64AE8" w:rsidRPr="004D135D" w:rsidRDefault="00A64AE8" w:rsidP="00A26D87">
      <w:pPr>
        <w:numPr>
          <w:ilvl w:val="0"/>
          <w:numId w:val="8"/>
        </w:numPr>
        <w:tabs>
          <w:tab w:val="left" w:pos="567"/>
        </w:tabs>
        <w:spacing w:line="276" w:lineRule="auto"/>
        <w:jc w:val="both"/>
      </w:pPr>
      <w:r w:rsidRPr="004D135D">
        <w:t>hľadisko jazykovej správnosti pri používaní bežnej slovnej zásoby a frekventovaných gramatických štruktúr,</w:t>
      </w:r>
    </w:p>
    <w:p w:rsidR="00A64AE8" w:rsidRPr="004D135D" w:rsidRDefault="00A64AE8" w:rsidP="00A26D87">
      <w:pPr>
        <w:numPr>
          <w:ilvl w:val="0"/>
          <w:numId w:val="8"/>
        </w:numPr>
        <w:tabs>
          <w:tab w:val="left" w:pos="567"/>
        </w:tabs>
        <w:spacing w:line="276" w:lineRule="auto"/>
        <w:jc w:val="both"/>
      </w:pPr>
      <w:r w:rsidRPr="004D135D">
        <w:t>hľadisko štylistickej adekvátnosti – formálnosť a neformálnosť vyjadrovania s ohľadom na situáciu prejavu,</w:t>
      </w:r>
    </w:p>
    <w:p w:rsidR="00A64AE8" w:rsidRPr="004D135D" w:rsidRDefault="00A64AE8" w:rsidP="00A26D87">
      <w:pPr>
        <w:numPr>
          <w:ilvl w:val="0"/>
          <w:numId w:val="8"/>
        </w:numPr>
        <w:tabs>
          <w:tab w:val="left" w:pos="567"/>
        </w:tabs>
        <w:spacing w:line="276" w:lineRule="auto"/>
        <w:jc w:val="both"/>
      </w:pPr>
      <w:r w:rsidRPr="004D135D">
        <w:t>rýchlosť prejavu a pohotovosť reakcie s prihliadnutím na individuálne rozdiely medzi žiakmi,</w:t>
      </w:r>
    </w:p>
    <w:p w:rsidR="00A64AE8" w:rsidRPr="004D135D" w:rsidRDefault="00A64AE8" w:rsidP="00A26D87">
      <w:pPr>
        <w:numPr>
          <w:ilvl w:val="0"/>
          <w:numId w:val="8"/>
        </w:numPr>
        <w:tabs>
          <w:tab w:val="left" w:pos="567"/>
        </w:tabs>
        <w:spacing w:line="276" w:lineRule="auto"/>
        <w:jc w:val="both"/>
      </w:pPr>
      <w:r w:rsidRPr="004D135D">
        <w:t>rozsah slovnej zásoby žiaka a jej využitie prostredníctvom gramatických štruktúr.</w:t>
      </w:r>
    </w:p>
    <w:p w:rsidR="00A64AE8" w:rsidRPr="004D135D" w:rsidRDefault="00A64AE8" w:rsidP="00A26D87">
      <w:pPr>
        <w:spacing w:line="276" w:lineRule="auto"/>
      </w:pPr>
    </w:p>
    <w:p w:rsidR="00A64AE8" w:rsidRPr="004D135D" w:rsidRDefault="00A64AE8" w:rsidP="00A26D87">
      <w:pPr>
        <w:spacing w:line="276" w:lineRule="auto"/>
      </w:pPr>
      <w:r w:rsidRPr="004D135D">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A64AE8" w:rsidRPr="004D135D" w:rsidRDefault="00A64AE8" w:rsidP="00A26D87">
      <w:pPr>
        <w:spacing w:line="276" w:lineRule="auto"/>
      </w:pPr>
    </w:p>
    <w:p w:rsidR="00A64AE8" w:rsidRPr="004D135D" w:rsidRDefault="00A64AE8" w:rsidP="00A26D87">
      <w:pPr>
        <w:spacing w:line="276" w:lineRule="auto"/>
        <w:rPr>
          <w:b/>
        </w:rPr>
      </w:pPr>
      <w:r w:rsidRPr="004D135D">
        <w:rPr>
          <w:b/>
        </w:rPr>
        <w:t>Pri ústnej odpovedi hodnotíme:</w:t>
      </w:r>
    </w:p>
    <w:p w:rsidR="00A64AE8" w:rsidRPr="004D135D" w:rsidRDefault="00A64AE8" w:rsidP="00A26D87">
      <w:pPr>
        <w:numPr>
          <w:ilvl w:val="0"/>
          <w:numId w:val="6"/>
        </w:numPr>
        <w:spacing w:line="276" w:lineRule="auto"/>
      </w:pPr>
      <w:r w:rsidRPr="004D135D">
        <w:t>hranie úloh – dialóg</w:t>
      </w:r>
    </w:p>
    <w:p w:rsidR="00A64AE8" w:rsidRPr="004D135D" w:rsidRDefault="00A64AE8" w:rsidP="00A26D87">
      <w:pPr>
        <w:numPr>
          <w:ilvl w:val="0"/>
          <w:numId w:val="6"/>
        </w:numPr>
        <w:spacing w:line="276" w:lineRule="auto"/>
      </w:pPr>
      <w:r w:rsidRPr="004D135D">
        <w:t xml:space="preserve">opis obrázka </w:t>
      </w:r>
    </w:p>
    <w:p w:rsidR="00A64AE8" w:rsidRPr="004D135D" w:rsidRDefault="00A64AE8" w:rsidP="00A26D87">
      <w:pPr>
        <w:numPr>
          <w:ilvl w:val="0"/>
          <w:numId w:val="6"/>
        </w:numPr>
        <w:spacing w:line="276" w:lineRule="auto"/>
      </w:pPr>
      <w:r w:rsidRPr="004D135D">
        <w:t>reprodukcia textu</w:t>
      </w:r>
    </w:p>
    <w:p w:rsidR="00A64AE8" w:rsidRPr="004D135D" w:rsidRDefault="00A64AE8" w:rsidP="00A26D87">
      <w:pPr>
        <w:spacing w:line="276" w:lineRule="auto"/>
      </w:pPr>
    </w:p>
    <w:p w:rsidR="00A64AE8" w:rsidRPr="004D135D" w:rsidRDefault="00A64AE8" w:rsidP="00A26D87">
      <w:pPr>
        <w:spacing w:line="276" w:lineRule="auto"/>
      </w:pPr>
      <w:r w:rsidRPr="004D135D">
        <w:t>Pri hodnotení ústnej odpovede nám pomáhajú nasledovné kritériá:</w:t>
      </w:r>
    </w:p>
    <w:p w:rsidR="00A64AE8" w:rsidRPr="004D135D" w:rsidRDefault="00A64AE8" w:rsidP="00A26D87">
      <w:pPr>
        <w:numPr>
          <w:ilvl w:val="0"/>
          <w:numId w:val="7"/>
        </w:numPr>
        <w:spacing w:line="276" w:lineRule="auto"/>
      </w:pPr>
      <w:r w:rsidRPr="004D135D">
        <w:t>plynulosť reči – 20%</w:t>
      </w:r>
    </w:p>
    <w:p w:rsidR="00A64AE8" w:rsidRPr="004D135D" w:rsidRDefault="00A64AE8" w:rsidP="00A26D87">
      <w:pPr>
        <w:numPr>
          <w:ilvl w:val="0"/>
          <w:numId w:val="7"/>
        </w:numPr>
        <w:spacing w:line="276" w:lineRule="auto"/>
      </w:pPr>
      <w:r w:rsidRPr="004D135D">
        <w:t>výslovnosť a intonácia – 20%</w:t>
      </w:r>
    </w:p>
    <w:p w:rsidR="00A64AE8" w:rsidRPr="004D135D" w:rsidRDefault="00A64AE8" w:rsidP="00A26D87">
      <w:pPr>
        <w:numPr>
          <w:ilvl w:val="0"/>
          <w:numId w:val="7"/>
        </w:numPr>
        <w:spacing w:line="276" w:lineRule="auto"/>
      </w:pPr>
      <w:r w:rsidRPr="004D135D">
        <w:t>rozsah slovnej zásoby – 20%</w:t>
      </w:r>
    </w:p>
    <w:p w:rsidR="00A64AE8" w:rsidRPr="004D135D" w:rsidRDefault="00A64AE8" w:rsidP="00A26D87">
      <w:pPr>
        <w:numPr>
          <w:ilvl w:val="0"/>
          <w:numId w:val="7"/>
        </w:numPr>
        <w:spacing w:line="276" w:lineRule="auto"/>
      </w:pPr>
      <w:r w:rsidRPr="004D135D">
        <w:t>komunikatívna schopnosť – 20%</w:t>
      </w:r>
    </w:p>
    <w:p w:rsidR="00A64AE8" w:rsidRPr="004D135D" w:rsidRDefault="00A64AE8" w:rsidP="00A26D87">
      <w:pPr>
        <w:numPr>
          <w:ilvl w:val="0"/>
          <w:numId w:val="7"/>
        </w:numPr>
        <w:spacing w:line="276" w:lineRule="auto"/>
      </w:pPr>
      <w:r w:rsidRPr="004D135D">
        <w:t>gramatická presnosť – 20%</w:t>
      </w:r>
    </w:p>
    <w:p w:rsidR="00A64AE8" w:rsidRPr="004D135D" w:rsidRDefault="00A64AE8" w:rsidP="00A26D87">
      <w:pPr>
        <w:spacing w:line="276" w:lineRule="auto"/>
      </w:pPr>
    </w:p>
    <w:p w:rsidR="00A64AE8" w:rsidRPr="004D135D" w:rsidRDefault="00A64AE8" w:rsidP="00A26D87">
      <w:pPr>
        <w:spacing w:line="276" w:lineRule="auto"/>
      </w:pPr>
      <w:r w:rsidRPr="004D135D">
        <w:t>Spolu 100% - pri premene na známku postupujeme nasledovne:</w:t>
      </w:r>
    </w:p>
    <w:p w:rsidR="00A64AE8" w:rsidRPr="004D135D" w:rsidRDefault="00A64AE8" w:rsidP="00A26D87">
      <w:pPr>
        <w:spacing w:line="276" w:lineRule="auto"/>
        <w:ind w:firstLine="720"/>
      </w:pPr>
      <w:r w:rsidRPr="004D135D">
        <w:t>100% - 90% výborný (1)</w:t>
      </w:r>
    </w:p>
    <w:p w:rsidR="00A64AE8" w:rsidRPr="004D135D" w:rsidRDefault="00A64AE8" w:rsidP="00A26D87">
      <w:pPr>
        <w:spacing w:line="276" w:lineRule="auto"/>
        <w:ind w:firstLine="720"/>
      </w:pPr>
      <w:r w:rsidRPr="004D135D">
        <w:t>89% - 75% chválitebný (2)</w:t>
      </w:r>
    </w:p>
    <w:p w:rsidR="00A64AE8" w:rsidRPr="004D135D" w:rsidRDefault="00A64AE8" w:rsidP="00A26D87">
      <w:pPr>
        <w:spacing w:line="276" w:lineRule="auto"/>
        <w:ind w:firstLine="720"/>
      </w:pPr>
      <w:r w:rsidRPr="004D135D">
        <w:t>74% - 50% dobrý (3)</w:t>
      </w:r>
    </w:p>
    <w:p w:rsidR="00A64AE8" w:rsidRPr="004D135D" w:rsidRDefault="00A64AE8" w:rsidP="00A26D87">
      <w:pPr>
        <w:spacing w:line="276" w:lineRule="auto"/>
        <w:ind w:firstLine="720"/>
      </w:pPr>
      <w:r w:rsidRPr="004D135D">
        <w:t>49% - 30% dostatočný (4)</w:t>
      </w:r>
    </w:p>
    <w:p w:rsidR="00A64AE8" w:rsidRPr="004D135D" w:rsidRDefault="00A64AE8" w:rsidP="00A26D87">
      <w:pPr>
        <w:autoSpaceDE w:val="0"/>
        <w:autoSpaceDN w:val="0"/>
        <w:adjustRightInd w:val="0"/>
        <w:spacing w:line="276" w:lineRule="auto"/>
        <w:ind w:firstLine="720"/>
        <w:rPr>
          <w:sz w:val="20"/>
          <w:szCs w:val="20"/>
        </w:rPr>
      </w:pPr>
      <w:r w:rsidRPr="004D135D">
        <w:t>menej ako 29% nedostatočný (5)</w:t>
      </w:r>
    </w:p>
    <w:p w:rsidR="00A64AE8" w:rsidRPr="004D135D" w:rsidRDefault="00A64AE8" w:rsidP="00A26D87"/>
    <w:p w:rsidR="00A64AE8" w:rsidRPr="00897ED1" w:rsidRDefault="00A64AE8" w:rsidP="00A26D87">
      <w:pPr>
        <w:tabs>
          <w:tab w:val="left" w:pos="567"/>
        </w:tabs>
        <w:spacing w:line="276" w:lineRule="auto"/>
        <w:jc w:val="both"/>
        <w:rPr>
          <w:b/>
        </w:rPr>
      </w:pPr>
      <w:r w:rsidRPr="00897ED1">
        <w:rPr>
          <w:b/>
          <w:i/>
        </w:rPr>
        <w:t>Výborný (1)</w:t>
      </w:r>
      <w:r w:rsidRPr="00897ED1">
        <w:rPr>
          <w:b/>
        </w:rPr>
        <w:t xml:space="preserve"> </w:t>
      </w:r>
    </w:p>
    <w:p w:rsidR="00A64AE8" w:rsidRPr="008B56A6" w:rsidRDefault="00A64AE8" w:rsidP="00A26D87">
      <w:pPr>
        <w:tabs>
          <w:tab w:val="left" w:pos="567"/>
        </w:tabs>
        <w:spacing w:line="276" w:lineRule="auto"/>
        <w:ind w:left="284"/>
        <w:jc w:val="both"/>
      </w:pPr>
      <w:r w:rsidRPr="008B56A6">
        <w:t>Dobrá výslovnosť, veľmi málo gramatických chýb, plynulý prejav bez dlhých odmlčaní sa, učiteľ kladie málo otázok, aby si spresnil, či žiak učivu rozumie, odpovede na otázky sú okamžité a vyčerpávajúce.</w:t>
      </w:r>
    </w:p>
    <w:p w:rsidR="00A64AE8" w:rsidRPr="00897ED1" w:rsidRDefault="00A64AE8" w:rsidP="00A26D87">
      <w:pPr>
        <w:tabs>
          <w:tab w:val="left" w:pos="567"/>
        </w:tabs>
        <w:spacing w:line="276" w:lineRule="auto"/>
        <w:jc w:val="both"/>
        <w:rPr>
          <w:b/>
          <w:i/>
        </w:rPr>
      </w:pPr>
      <w:r w:rsidRPr="00897ED1">
        <w:rPr>
          <w:b/>
          <w:i/>
        </w:rPr>
        <w:t xml:space="preserve">Chválitebný (2) </w:t>
      </w:r>
    </w:p>
    <w:p w:rsidR="00A64AE8" w:rsidRPr="008B56A6" w:rsidRDefault="00A64AE8" w:rsidP="00A26D87">
      <w:pPr>
        <w:tabs>
          <w:tab w:val="left" w:pos="567"/>
        </w:tabs>
        <w:spacing w:line="276" w:lineRule="auto"/>
        <w:ind w:left="284"/>
        <w:jc w:val="both"/>
      </w:pPr>
      <w:r w:rsidRPr="008B56A6">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A64AE8" w:rsidRPr="00897ED1" w:rsidRDefault="00A64AE8" w:rsidP="00A26D87">
      <w:pPr>
        <w:tabs>
          <w:tab w:val="left" w:pos="567"/>
        </w:tabs>
        <w:spacing w:line="276" w:lineRule="auto"/>
        <w:jc w:val="both"/>
        <w:rPr>
          <w:b/>
          <w:i/>
        </w:rPr>
      </w:pPr>
      <w:r w:rsidRPr="00897ED1">
        <w:rPr>
          <w:b/>
          <w:i/>
        </w:rPr>
        <w:t xml:space="preserve">Dobrý (3) </w:t>
      </w:r>
    </w:p>
    <w:p w:rsidR="00A64AE8" w:rsidRPr="008B56A6" w:rsidRDefault="00A64AE8" w:rsidP="00A26D87">
      <w:pPr>
        <w:tabs>
          <w:tab w:val="left" w:pos="567"/>
        </w:tabs>
        <w:spacing w:line="276" w:lineRule="auto"/>
        <w:ind w:left="284"/>
        <w:jc w:val="both"/>
      </w:pPr>
      <w:r w:rsidRPr="008B56A6">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A64AE8" w:rsidRPr="00897ED1" w:rsidRDefault="00A64AE8" w:rsidP="00A26D87">
      <w:pPr>
        <w:tabs>
          <w:tab w:val="left" w:pos="567"/>
        </w:tabs>
        <w:spacing w:line="276" w:lineRule="auto"/>
        <w:jc w:val="both"/>
        <w:rPr>
          <w:b/>
          <w:i/>
        </w:rPr>
      </w:pPr>
      <w:r w:rsidRPr="00897ED1">
        <w:rPr>
          <w:b/>
          <w:i/>
        </w:rPr>
        <w:t xml:space="preserve">Dostatočný (4) </w:t>
      </w:r>
    </w:p>
    <w:p w:rsidR="00A64AE8" w:rsidRPr="008B56A6" w:rsidRDefault="00A64AE8" w:rsidP="00A26D87">
      <w:pPr>
        <w:tabs>
          <w:tab w:val="left" w:pos="567"/>
        </w:tabs>
        <w:spacing w:line="276" w:lineRule="auto"/>
        <w:ind w:left="284"/>
        <w:jc w:val="both"/>
      </w:pPr>
      <w:r w:rsidRPr="008B56A6">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A64AE8" w:rsidRPr="00897ED1" w:rsidRDefault="00A64AE8" w:rsidP="00A26D87">
      <w:pPr>
        <w:tabs>
          <w:tab w:val="left" w:pos="567"/>
        </w:tabs>
        <w:spacing w:line="276" w:lineRule="auto"/>
        <w:jc w:val="both"/>
        <w:rPr>
          <w:b/>
          <w:i/>
        </w:rPr>
      </w:pPr>
      <w:r w:rsidRPr="00897ED1">
        <w:rPr>
          <w:b/>
          <w:i/>
        </w:rPr>
        <w:t xml:space="preserve">Nedostatočný (5) </w:t>
      </w:r>
    </w:p>
    <w:p w:rsidR="00A64AE8" w:rsidRPr="008B56A6" w:rsidRDefault="00A64AE8" w:rsidP="00A26D87">
      <w:pPr>
        <w:tabs>
          <w:tab w:val="left" w:pos="567"/>
        </w:tabs>
        <w:spacing w:line="276" w:lineRule="auto"/>
        <w:ind w:left="284"/>
        <w:jc w:val="both"/>
      </w:pPr>
      <w:r w:rsidRPr="008B56A6">
        <w:t>Časté chyby vo výslovnosti, množstvo gramatických chýb, ktoré spôsobujú nezrozumiteľnosť prejavu, nedostatočná slovná zásoba, neschopnosť použiť základné gramatické štruktúry, žiak nevie odpovedať na otázky učiteľa.</w:t>
      </w:r>
    </w:p>
    <w:p w:rsidR="00A64AE8" w:rsidRDefault="00A64AE8" w:rsidP="00A26D87">
      <w:pPr>
        <w:tabs>
          <w:tab w:val="left" w:pos="567"/>
        </w:tabs>
        <w:spacing w:line="276" w:lineRule="auto"/>
        <w:jc w:val="both"/>
        <w:rPr>
          <w:b/>
          <w:bCs/>
        </w:rPr>
      </w:pPr>
    </w:p>
    <w:p w:rsidR="00A64AE8" w:rsidRPr="008B56A6" w:rsidRDefault="00A64AE8" w:rsidP="00A26D87">
      <w:pPr>
        <w:tabs>
          <w:tab w:val="left" w:pos="567"/>
        </w:tabs>
        <w:spacing w:line="276" w:lineRule="auto"/>
        <w:jc w:val="both"/>
        <w:rPr>
          <w:b/>
          <w:bCs/>
        </w:rPr>
      </w:pPr>
      <w:r w:rsidRPr="008B56A6">
        <w:rPr>
          <w:b/>
          <w:bCs/>
        </w:rPr>
        <w:t>Hodnotenie písomného prejavu :</w:t>
      </w:r>
    </w:p>
    <w:p w:rsidR="00A64AE8" w:rsidRPr="008B56A6" w:rsidRDefault="00A64AE8" w:rsidP="00A26D87">
      <w:pPr>
        <w:tabs>
          <w:tab w:val="left" w:pos="567"/>
        </w:tabs>
        <w:spacing w:line="276" w:lineRule="auto"/>
        <w:jc w:val="both"/>
      </w:pPr>
      <w:r>
        <w:t>Na hodinách KAJ</w:t>
      </w:r>
      <w:r w:rsidRPr="008B56A6">
        <w:t xml:space="preserve"> sa ako písomný prejav hodnotí predovšetkým spracovanie konkrétnej konverzačnej témy, ale i písanie podľa osnovy (žiadosť, objednávka, list priateľovi).</w:t>
      </w:r>
    </w:p>
    <w:p w:rsidR="00A64AE8" w:rsidRPr="008B56A6" w:rsidRDefault="00A64AE8" w:rsidP="00A26D87">
      <w:pPr>
        <w:tabs>
          <w:tab w:val="left" w:pos="567"/>
        </w:tabs>
        <w:spacing w:line="276" w:lineRule="auto"/>
        <w:rPr>
          <w:b/>
          <w:bCs/>
        </w:rPr>
      </w:pPr>
    </w:p>
    <w:p w:rsidR="00A64AE8" w:rsidRPr="00897ED1" w:rsidRDefault="00A64AE8" w:rsidP="00A26D87">
      <w:pPr>
        <w:tabs>
          <w:tab w:val="left" w:pos="567"/>
        </w:tabs>
        <w:spacing w:line="276" w:lineRule="auto"/>
      </w:pPr>
      <w:r w:rsidRPr="00897ED1">
        <w:rPr>
          <w:bCs/>
        </w:rPr>
        <w:t xml:space="preserve">V písomnom prejave hodnotíme: </w:t>
      </w:r>
    </w:p>
    <w:p w:rsidR="00A64AE8" w:rsidRPr="008B56A6" w:rsidRDefault="00A64AE8" w:rsidP="00A26D87">
      <w:pPr>
        <w:numPr>
          <w:ilvl w:val="1"/>
          <w:numId w:val="9"/>
        </w:numPr>
        <w:tabs>
          <w:tab w:val="clear" w:pos="1440"/>
          <w:tab w:val="left" w:pos="567"/>
          <w:tab w:val="num" w:pos="851"/>
        </w:tabs>
        <w:spacing w:line="276" w:lineRule="auto"/>
        <w:ind w:left="993" w:hanging="426"/>
      </w:pPr>
      <w:r w:rsidRPr="008B56A6">
        <w:t>spracovanie úlohy – obsah</w:t>
      </w:r>
    </w:p>
    <w:p w:rsidR="00A64AE8" w:rsidRPr="008B56A6" w:rsidRDefault="00A64AE8" w:rsidP="00A26D87">
      <w:pPr>
        <w:numPr>
          <w:ilvl w:val="1"/>
          <w:numId w:val="9"/>
        </w:numPr>
        <w:tabs>
          <w:tab w:val="clear" w:pos="1440"/>
          <w:tab w:val="left" w:pos="567"/>
          <w:tab w:val="num" w:pos="851"/>
        </w:tabs>
        <w:spacing w:line="276" w:lineRule="auto"/>
        <w:ind w:left="993" w:hanging="426"/>
      </w:pPr>
      <w:r w:rsidRPr="008B56A6">
        <w:t>presnosť a vhodnosť gramatických štruktúr</w:t>
      </w:r>
    </w:p>
    <w:p w:rsidR="00A64AE8" w:rsidRPr="008B56A6" w:rsidRDefault="00A64AE8" w:rsidP="00A26D87">
      <w:pPr>
        <w:numPr>
          <w:ilvl w:val="1"/>
          <w:numId w:val="9"/>
        </w:numPr>
        <w:tabs>
          <w:tab w:val="clear" w:pos="1440"/>
          <w:tab w:val="left" w:pos="567"/>
          <w:tab w:val="num" w:pos="851"/>
        </w:tabs>
        <w:spacing w:line="276" w:lineRule="auto"/>
        <w:ind w:left="993" w:hanging="426"/>
      </w:pPr>
      <w:r w:rsidRPr="008B56A6">
        <w:t>lexikálnu stránky písomného prejavu</w:t>
      </w:r>
    </w:p>
    <w:p w:rsidR="00A64AE8" w:rsidRPr="008B56A6" w:rsidRDefault="00A64AE8" w:rsidP="00A26D87">
      <w:pPr>
        <w:numPr>
          <w:ilvl w:val="1"/>
          <w:numId w:val="9"/>
        </w:numPr>
        <w:tabs>
          <w:tab w:val="clear" w:pos="1440"/>
          <w:tab w:val="left" w:pos="567"/>
          <w:tab w:val="num" w:pos="851"/>
        </w:tabs>
        <w:spacing w:line="276" w:lineRule="auto"/>
        <w:ind w:left="993" w:hanging="426"/>
      </w:pPr>
      <w:r w:rsidRPr="008B56A6">
        <w:t>štylistickú stránku písomného prejavu</w:t>
      </w:r>
    </w:p>
    <w:p w:rsidR="00A64AE8" w:rsidRPr="008B56A6" w:rsidRDefault="00A64AE8" w:rsidP="00A26D87">
      <w:pPr>
        <w:numPr>
          <w:ilvl w:val="1"/>
          <w:numId w:val="9"/>
        </w:numPr>
        <w:tabs>
          <w:tab w:val="clear" w:pos="1440"/>
          <w:tab w:val="left" w:pos="567"/>
          <w:tab w:val="num" w:pos="851"/>
        </w:tabs>
        <w:spacing w:line="276" w:lineRule="auto"/>
        <w:ind w:left="993" w:hanging="426"/>
      </w:pPr>
      <w:r w:rsidRPr="008B56A6">
        <w:t>kompozíciu</w:t>
      </w:r>
    </w:p>
    <w:p w:rsidR="00A64AE8" w:rsidRPr="008B56A6" w:rsidRDefault="00A64AE8" w:rsidP="00A26D87">
      <w:pPr>
        <w:tabs>
          <w:tab w:val="left" w:pos="567"/>
        </w:tabs>
        <w:spacing w:line="276" w:lineRule="auto"/>
        <w:rPr>
          <w:b/>
          <w:bCs/>
          <w:u w:val="single"/>
        </w:rPr>
      </w:pPr>
    </w:p>
    <w:p w:rsidR="00A64AE8" w:rsidRPr="00897ED1" w:rsidRDefault="00A64AE8" w:rsidP="00A26D87">
      <w:pPr>
        <w:tabs>
          <w:tab w:val="left" w:pos="567"/>
        </w:tabs>
        <w:spacing w:line="276" w:lineRule="auto"/>
        <w:rPr>
          <w:i/>
        </w:rPr>
      </w:pPr>
      <w:r w:rsidRPr="00897ED1">
        <w:rPr>
          <w:b/>
          <w:bCs/>
          <w:i/>
        </w:rPr>
        <w:t xml:space="preserve">Hodnotenie: </w:t>
      </w:r>
    </w:p>
    <w:p w:rsidR="00A64AE8" w:rsidRPr="00897ED1" w:rsidRDefault="00A64AE8" w:rsidP="00A26D87">
      <w:pPr>
        <w:tabs>
          <w:tab w:val="left" w:pos="567"/>
        </w:tabs>
        <w:spacing w:line="276" w:lineRule="auto"/>
        <w:jc w:val="both"/>
        <w:rPr>
          <w:b/>
          <w:i/>
        </w:rPr>
      </w:pPr>
      <w:r w:rsidRPr="00897ED1">
        <w:rPr>
          <w:b/>
          <w:i/>
        </w:rPr>
        <w:t xml:space="preserve">Výborný (1) </w:t>
      </w:r>
    </w:p>
    <w:p w:rsidR="00A64AE8" w:rsidRPr="008B56A6" w:rsidRDefault="00A64AE8" w:rsidP="00A26D87">
      <w:pPr>
        <w:tabs>
          <w:tab w:val="left" w:pos="567"/>
        </w:tabs>
        <w:spacing w:line="276" w:lineRule="auto"/>
        <w:ind w:left="284"/>
        <w:jc w:val="both"/>
      </w:pPr>
      <w:r w:rsidRPr="008B56A6">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A64AE8" w:rsidRPr="00897ED1" w:rsidRDefault="00A64AE8" w:rsidP="00A26D87">
      <w:pPr>
        <w:tabs>
          <w:tab w:val="left" w:pos="567"/>
        </w:tabs>
        <w:spacing w:line="276" w:lineRule="auto"/>
        <w:jc w:val="both"/>
        <w:rPr>
          <w:b/>
          <w:i/>
        </w:rPr>
      </w:pPr>
      <w:r w:rsidRPr="00897ED1">
        <w:rPr>
          <w:b/>
          <w:i/>
        </w:rPr>
        <w:t xml:space="preserve">Chválitebný (2) </w:t>
      </w:r>
    </w:p>
    <w:p w:rsidR="00A64AE8" w:rsidRPr="008B56A6" w:rsidRDefault="00A64AE8" w:rsidP="00A26D87">
      <w:pPr>
        <w:tabs>
          <w:tab w:val="left" w:pos="567"/>
        </w:tabs>
        <w:spacing w:line="276" w:lineRule="auto"/>
        <w:ind w:left="284"/>
        <w:jc w:val="both"/>
      </w:pPr>
      <w:r w:rsidRPr="008B56A6">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A64AE8" w:rsidRPr="00897ED1" w:rsidRDefault="00A64AE8" w:rsidP="00A26D87">
      <w:pPr>
        <w:tabs>
          <w:tab w:val="left" w:pos="567"/>
        </w:tabs>
        <w:spacing w:line="276" w:lineRule="auto"/>
        <w:jc w:val="both"/>
        <w:rPr>
          <w:b/>
          <w:i/>
        </w:rPr>
      </w:pPr>
      <w:r w:rsidRPr="00897ED1">
        <w:rPr>
          <w:b/>
          <w:i/>
        </w:rPr>
        <w:t xml:space="preserve">Dobrý (3) </w:t>
      </w:r>
    </w:p>
    <w:p w:rsidR="00A64AE8" w:rsidRPr="008B56A6" w:rsidRDefault="00A64AE8" w:rsidP="00A26D87">
      <w:pPr>
        <w:tabs>
          <w:tab w:val="left" w:pos="567"/>
        </w:tabs>
        <w:spacing w:line="276" w:lineRule="auto"/>
        <w:ind w:left="284"/>
        <w:jc w:val="both"/>
      </w:pPr>
      <w:r w:rsidRPr="008B56A6">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A64AE8" w:rsidRPr="00897ED1" w:rsidRDefault="00A64AE8" w:rsidP="00A26D87">
      <w:pPr>
        <w:tabs>
          <w:tab w:val="left" w:pos="567"/>
        </w:tabs>
        <w:spacing w:line="276" w:lineRule="auto"/>
        <w:jc w:val="both"/>
        <w:rPr>
          <w:b/>
          <w:i/>
        </w:rPr>
      </w:pPr>
      <w:r w:rsidRPr="00897ED1">
        <w:rPr>
          <w:b/>
          <w:i/>
        </w:rPr>
        <w:t xml:space="preserve">Dostatočný (4) </w:t>
      </w:r>
    </w:p>
    <w:p w:rsidR="00A64AE8" w:rsidRPr="008B56A6" w:rsidRDefault="00A64AE8" w:rsidP="00A26D87">
      <w:pPr>
        <w:tabs>
          <w:tab w:val="left" w:pos="567"/>
        </w:tabs>
        <w:spacing w:line="276" w:lineRule="auto"/>
        <w:ind w:left="284"/>
        <w:jc w:val="both"/>
      </w:pPr>
      <w:r w:rsidRPr="008B56A6">
        <w:t>Spracovaná len časť otázky, veľké medzery v používaní gramatických štruktúr, text vo väčšej miere nezrozumiteľný kvôli chybám v gramatike, slabá slovná zásoba, veľa chýb v stavbe viet a súvetí, neprehľadná kompozícia.</w:t>
      </w:r>
    </w:p>
    <w:p w:rsidR="00A64AE8" w:rsidRPr="00897ED1" w:rsidRDefault="00A64AE8" w:rsidP="00A26D87">
      <w:pPr>
        <w:tabs>
          <w:tab w:val="left" w:pos="567"/>
        </w:tabs>
        <w:spacing w:line="276" w:lineRule="auto"/>
        <w:jc w:val="both"/>
        <w:rPr>
          <w:b/>
          <w:i/>
        </w:rPr>
      </w:pPr>
      <w:r w:rsidRPr="00897ED1">
        <w:rPr>
          <w:b/>
          <w:i/>
        </w:rPr>
        <w:t xml:space="preserve">Nedostatočný (5) </w:t>
      </w:r>
    </w:p>
    <w:p w:rsidR="00A64AE8" w:rsidRPr="008B56A6" w:rsidRDefault="00A64AE8" w:rsidP="00A26D87">
      <w:pPr>
        <w:tabs>
          <w:tab w:val="left" w:pos="567"/>
        </w:tabs>
        <w:spacing w:line="276" w:lineRule="auto"/>
        <w:ind w:left="284"/>
        <w:jc w:val="both"/>
      </w:pPr>
      <w:r w:rsidRPr="008B56A6">
        <w:t>Neadekvátna odpoveď, len málo sa vzťahujúca k téme, takmer celý text nezrozumiteľný kvôli chybám v gramatike, slabá slovná zásoba, nelogická stavba viet, neprehľadná kompozícia.</w:t>
      </w:r>
    </w:p>
    <w:p w:rsidR="00A64AE8" w:rsidRPr="004D135D" w:rsidRDefault="00A64AE8" w:rsidP="00A26D87"/>
    <w:p w:rsidR="00A64AE8" w:rsidRPr="00F86024" w:rsidRDefault="00A64AE8" w:rsidP="00552073">
      <w:pPr>
        <w:spacing w:line="276" w:lineRule="auto"/>
        <w:jc w:val="both"/>
        <w:rPr>
          <w:b/>
        </w:rPr>
      </w:pPr>
    </w:p>
    <w:p w:rsidR="00A64AE8" w:rsidRPr="00F86024" w:rsidRDefault="00A64AE8" w:rsidP="00552073">
      <w:pPr>
        <w:spacing w:line="276" w:lineRule="auto"/>
        <w:jc w:val="both"/>
        <w:rPr>
          <w:b/>
        </w:rPr>
      </w:pPr>
      <w:r w:rsidRPr="00F86024">
        <w:rPr>
          <w:b/>
        </w:rPr>
        <w:t>Kompetencie</w:t>
      </w:r>
    </w:p>
    <w:p w:rsidR="00A64AE8" w:rsidRPr="00F86024" w:rsidRDefault="00A64AE8" w:rsidP="00552073">
      <w:pPr>
        <w:spacing w:line="276" w:lineRule="auto"/>
        <w:jc w:val="both"/>
      </w:pPr>
      <w:r w:rsidRPr="00F86024">
        <w:t>Žiaci vedia:</w:t>
      </w:r>
    </w:p>
    <w:p w:rsidR="00A64AE8" w:rsidRPr="00F86024" w:rsidRDefault="00A64AE8" w:rsidP="00552073">
      <w:pPr>
        <w:numPr>
          <w:ilvl w:val="0"/>
          <w:numId w:val="2"/>
        </w:numPr>
        <w:spacing w:line="276" w:lineRule="auto"/>
        <w:jc w:val="both"/>
      </w:pPr>
      <w:r w:rsidRPr="00F86024">
        <w:t>rozprávať o ich očakávaniach</w:t>
      </w:r>
    </w:p>
    <w:p w:rsidR="00A64AE8" w:rsidRPr="00F86024" w:rsidRDefault="00A64AE8" w:rsidP="00552073">
      <w:pPr>
        <w:numPr>
          <w:ilvl w:val="0"/>
          <w:numId w:val="2"/>
        </w:numPr>
        <w:spacing w:line="276" w:lineRule="auto"/>
        <w:jc w:val="both"/>
      </w:pPr>
      <w:r w:rsidRPr="00F86024">
        <w:t>rozprávať o živote mladých ľudí na Slovensku</w:t>
      </w:r>
    </w:p>
    <w:p w:rsidR="00A64AE8" w:rsidRPr="00F86024" w:rsidRDefault="00A64AE8" w:rsidP="00552073">
      <w:pPr>
        <w:numPr>
          <w:ilvl w:val="0"/>
          <w:numId w:val="2"/>
        </w:numPr>
        <w:spacing w:line="276" w:lineRule="auto"/>
        <w:jc w:val="both"/>
      </w:pPr>
      <w:r w:rsidRPr="00F86024">
        <w:t>povedať vlastný názor na rôzne témy</w:t>
      </w:r>
    </w:p>
    <w:p w:rsidR="00A64AE8" w:rsidRPr="00F86024" w:rsidRDefault="00A64AE8" w:rsidP="00552073">
      <w:pPr>
        <w:numPr>
          <w:ilvl w:val="0"/>
          <w:numId w:val="2"/>
        </w:numPr>
        <w:spacing w:line="276" w:lineRule="auto"/>
        <w:jc w:val="both"/>
      </w:pPr>
      <w:r w:rsidRPr="00F86024">
        <w:t>vyjadrovať pocity v skutočných situáciách</w:t>
      </w:r>
    </w:p>
    <w:p w:rsidR="00A64AE8" w:rsidRPr="00F86024" w:rsidRDefault="00A64AE8" w:rsidP="00552073">
      <w:pPr>
        <w:numPr>
          <w:ilvl w:val="0"/>
          <w:numId w:val="2"/>
        </w:numPr>
        <w:spacing w:line="276" w:lineRule="auto"/>
        <w:jc w:val="both"/>
      </w:pPr>
      <w:r w:rsidRPr="00F86024">
        <w:t>rozprávať o udalosti, ktorá sa stala v minulosti,</w:t>
      </w:r>
    </w:p>
    <w:p w:rsidR="00A64AE8" w:rsidRPr="00F86024" w:rsidRDefault="00A64AE8" w:rsidP="00552073">
      <w:pPr>
        <w:numPr>
          <w:ilvl w:val="0"/>
          <w:numId w:val="2"/>
        </w:numPr>
        <w:spacing w:line="276" w:lineRule="auto"/>
        <w:jc w:val="both"/>
      </w:pPr>
      <w:r w:rsidRPr="00F86024">
        <w:t>porozumieť náplni konverzácie</w:t>
      </w:r>
    </w:p>
    <w:p w:rsidR="00A64AE8" w:rsidRPr="00F86024" w:rsidRDefault="00A64AE8" w:rsidP="00552073">
      <w:pPr>
        <w:numPr>
          <w:ilvl w:val="0"/>
          <w:numId w:val="2"/>
        </w:numPr>
        <w:spacing w:line="276" w:lineRule="auto"/>
        <w:jc w:val="both"/>
      </w:pPr>
      <w:r w:rsidRPr="00F86024">
        <w:t>rozmýšľať o tom, ako sa mení spoločnosť vďaka technológiám</w:t>
      </w:r>
    </w:p>
    <w:p w:rsidR="00A64AE8" w:rsidRPr="00F86024" w:rsidRDefault="00A64AE8" w:rsidP="00552073">
      <w:pPr>
        <w:numPr>
          <w:ilvl w:val="0"/>
          <w:numId w:val="2"/>
        </w:numPr>
        <w:spacing w:line="276" w:lineRule="auto"/>
        <w:jc w:val="both"/>
      </w:pPr>
      <w:r w:rsidRPr="00F86024">
        <w:t>vysvetliť dôvody ich voľby a názoru,</w:t>
      </w:r>
    </w:p>
    <w:p w:rsidR="00A64AE8" w:rsidRPr="00F86024" w:rsidRDefault="00A64AE8" w:rsidP="00552073">
      <w:pPr>
        <w:numPr>
          <w:ilvl w:val="0"/>
          <w:numId w:val="2"/>
        </w:numPr>
        <w:spacing w:line="276" w:lineRule="auto"/>
        <w:jc w:val="both"/>
      </w:pPr>
      <w:r w:rsidRPr="00F86024">
        <w:t>vyjadriť názory o aktuálnych globálnych problémoch,</w:t>
      </w:r>
    </w:p>
    <w:p w:rsidR="00A64AE8" w:rsidRPr="00F86024" w:rsidRDefault="00A64AE8" w:rsidP="00552073">
      <w:pPr>
        <w:numPr>
          <w:ilvl w:val="0"/>
          <w:numId w:val="2"/>
        </w:numPr>
        <w:spacing w:line="276" w:lineRule="auto"/>
        <w:jc w:val="both"/>
      </w:pPr>
      <w:r w:rsidRPr="00F86024">
        <w:t>vyjadriť pohľad na život a štýl života,</w:t>
      </w:r>
    </w:p>
    <w:p w:rsidR="00A64AE8" w:rsidRPr="00F86024" w:rsidRDefault="00A64AE8" w:rsidP="00552073">
      <w:pPr>
        <w:numPr>
          <w:ilvl w:val="0"/>
          <w:numId w:val="2"/>
        </w:numPr>
        <w:spacing w:line="276" w:lineRule="auto"/>
        <w:jc w:val="both"/>
      </w:pPr>
      <w:r w:rsidRPr="00F86024">
        <w:t>požiadať o niečo,</w:t>
      </w:r>
    </w:p>
    <w:p w:rsidR="00A64AE8" w:rsidRPr="00F86024" w:rsidRDefault="00A64AE8" w:rsidP="00552073">
      <w:pPr>
        <w:numPr>
          <w:ilvl w:val="0"/>
          <w:numId w:val="2"/>
        </w:numPr>
        <w:spacing w:line="276" w:lineRule="auto"/>
        <w:jc w:val="both"/>
      </w:pPr>
      <w:r w:rsidRPr="00F86024">
        <w:t>požívať novú slovnú zásobu a frázy o cestovaní</w:t>
      </w:r>
    </w:p>
    <w:p w:rsidR="00A64AE8" w:rsidRPr="00F86024" w:rsidRDefault="00A64AE8" w:rsidP="00552073">
      <w:pPr>
        <w:numPr>
          <w:ilvl w:val="0"/>
          <w:numId w:val="2"/>
        </w:numPr>
        <w:spacing w:line="276" w:lineRule="auto"/>
        <w:jc w:val="both"/>
      </w:pPr>
      <w:r w:rsidRPr="00F86024">
        <w:t>používať druhú podmienku správne v diskusii</w:t>
      </w:r>
    </w:p>
    <w:p w:rsidR="00A64AE8" w:rsidRDefault="00A64AE8" w:rsidP="00552073">
      <w:pPr>
        <w:numPr>
          <w:ilvl w:val="0"/>
          <w:numId w:val="2"/>
        </w:numPr>
        <w:spacing w:line="276" w:lineRule="auto"/>
        <w:jc w:val="both"/>
      </w:pPr>
      <w:r w:rsidRPr="00F86024">
        <w:t xml:space="preserve">uvažovať o tom, </w:t>
      </w:r>
      <w:r>
        <w:t>ako sa môže spoločnosť napraviť</w:t>
      </w:r>
    </w:p>
    <w:p w:rsidR="00A64AE8" w:rsidRDefault="00A64AE8" w:rsidP="00552073">
      <w:pPr>
        <w:spacing w:line="276" w:lineRule="auto"/>
        <w:jc w:val="both"/>
        <w:rPr>
          <w:b/>
        </w:rPr>
      </w:pPr>
    </w:p>
    <w:p w:rsidR="00A64AE8" w:rsidRPr="00E06280" w:rsidRDefault="00A64AE8" w:rsidP="00E349E4">
      <w:pPr>
        <w:pStyle w:val="WW-Default"/>
        <w:pageBreakBefore/>
        <w:tabs>
          <w:tab w:val="left" w:pos="567"/>
        </w:tabs>
        <w:spacing w:line="276" w:lineRule="auto"/>
        <w:jc w:val="both"/>
      </w:pPr>
      <w:r w:rsidRPr="00E06280">
        <w:rPr>
          <w:b/>
          <w:bCs/>
        </w:rPr>
        <w:t>PRIEREZOVÉ TÉMY PRE NIŽŠIE S</w:t>
      </w:r>
      <w:r>
        <w:rPr>
          <w:b/>
          <w:bCs/>
        </w:rPr>
        <w:t>TREDNÉ</w:t>
      </w:r>
      <w:r w:rsidRPr="00E06280">
        <w:rPr>
          <w:b/>
          <w:bCs/>
        </w:rPr>
        <w:t xml:space="preserve"> VZDELÁVANIE</w:t>
      </w:r>
      <w:r w:rsidRPr="00E06280">
        <w:t xml:space="preserve"> </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ind w:firstLine="708"/>
        <w:jc w:val="both"/>
      </w:pPr>
      <w:r w:rsidRPr="00E06280">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E06280">
        <w:rPr>
          <w:color w:val="221F1F"/>
        </w:rPr>
        <w:t xml:space="preserve"> alebo formou kurzu. Nevyhnutnou podmienkou účinnosti  prierezovej tematiky je používanie aktivizujúcich, interaktívnych učebných metód. Spôsob a čas realizácie prierezovej témy sú </w:t>
      </w:r>
      <w:r w:rsidRPr="00E06280">
        <w:t xml:space="preserve"> uvedené pri jednotlivých témach.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Prierezové témy: </w:t>
      </w:r>
    </w:p>
    <w:p w:rsidR="00A64AE8" w:rsidRPr="00E06280" w:rsidRDefault="00A64AE8" w:rsidP="00E349E4">
      <w:pPr>
        <w:pStyle w:val="WW-Default"/>
        <w:tabs>
          <w:tab w:val="left" w:pos="567"/>
        </w:tabs>
        <w:spacing w:line="276" w:lineRule="auto"/>
        <w:jc w:val="both"/>
      </w:pPr>
      <w:r w:rsidRPr="00E06280">
        <w:t xml:space="preserve">Multikultúrna výchova </w:t>
      </w:r>
    </w:p>
    <w:p w:rsidR="00A64AE8" w:rsidRPr="00E06280" w:rsidRDefault="00A64AE8" w:rsidP="00E349E4">
      <w:pPr>
        <w:pStyle w:val="WW-Default"/>
        <w:tabs>
          <w:tab w:val="left" w:pos="567"/>
        </w:tabs>
        <w:spacing w:line="276" w:lineRule="auto"/>
        <w:jc w:val="both"/>
      </w:pPr>
      <w:r w:rsidRPr="00E06280">
        <w:t xml:space="preserve">Mediálna výchova </w:t>
      </w:r>
    </w:p>
    <w:p w:rsidR="00A64AE8" w:rsidRPr="00E06280" w:rsidRDefault="00A64AE8" w:rsidP="00E349E4">
      <w:pPr>
        <w:pStyle w:val="WW-Default"/>
        <w:tabs>
          <w:tab w:val="left" w:pos="567"/>
        </w:tabs>
        <w:spacing w:line="276" w:lineRule="auto"/>
        <w:jc w:val="both"/>
      </w:pPr>
      <w:r w:rsidRPr="00E06280">
        <w:t xml:space="preserve">Osobnostný a sociálny rozvoj </w:t>
      </w:r>
    </w:p>
    <w:p w:rsidR="00A64AE8" w:rsidRPr="00E06280" w:rsidRDefault="00A64AE8" w:rsidP="00E349E4">
      <w:pPr>
        <w:pStyle w:val="WW-Default"/>
        <w:tabs>
          <w:tab w:val="left" w:pos="567"/>
        </w:tabs>
        <w:spacing w:line="276" w:lineRule="auto"/>
        <w:jc w:val="both"/>
      </w:pPr>
      <w:r w:rsidRPr="00E06280">
        <w:t xml:space="preserve">Environmentálna výchova </w:t>
      </w:r>
    </w:p>
    <w:p w:rsidR="00A64AE8" w:rsidRPr="00E06280" w:rsidRDefault="00A64AE8" w:rsidP="00E349E4">
      <w:pPr>
        <w:pStyle w:val="WW-Default"/>
        <w:tabs>
          <w:tab w:val="left" w:pos="567"/>
        </w:tabs>
        <w:spacing w:line="276" w:lineRule="auto"/>
        <w:jc w:val="both"/>
      </w:pPr>
      <w:r w:rsidRPr="00E06280">
        <w:t xml:space="preserve">Dopravná výchova </w:t>
      </w:r>
    </w:p>
    <w:p w:rsidR="00A64AE8" w:rsidRPr="00E06280" w:rsidRDefault="00A64AE8" w:rsidP="00E349E4">
      <w:pPr>
        <w:pStyle w:val="WW-Default"/>
        <w:tabs>
          <w:tab w:val="left" w:pos="567"/>
        </w:tabs>
        <w:spacing w:line="276" w:lineRule="auto"/>
        <w:jc w:val="both"/>
      </w:pPr>
      <w:r w:rsidRPr="00E06280">
        <w:t xml:space="preserve">Ochrana života a zdravia </w:t>
      </w:r>
    </w:p>
    <w:p w:rsidR="00A64AE8" w:rsidRPr="00E06280" w:rsidRDefault="00A64AE8" w:rsidP="00E349E4">
      <w:pPr>
        <w:pStyle w:val="WW-Default"/>
        <w:tabs>
          <w:tab w:val="left" w:pos="567"/>
        </w:tabs>
        <w:spacing w:line="276" w:lineRule="auto"/>
        <w:jc w:val="both"/>
      </w:pPr>
      <w:r w:rsidRPr="00E06280">
        <w:t xml:space="preserve">Tvorba projektu a prezentačné zručnosti  </w:t>
      </w:r>
    </w:p>
    <w:p w:rsidR="00A64AE8" w:rsidRDefault="00A64AE8" w:rsidP="00E349E4">
      <w:pPr>
        <w:pStyle w:val="WW-Default"/>
        <w:tabs>
          <w:tab w:val="left" w:pos="567"/>
        </w:tabs>
        <w:spacing w:line="276" w:lineRule="auto"/>
        <w:jc w:val="both"/>
      </w:pPr>
      <w:r w:rsidRPr="00E06280">
        <w:t xml:space="preserve">Regionálna výchova a tradičná kultúra </w:t>
      </w:r>
    </w:p>
    <w:p w:rsidR="00A64AE8" w:rsidRDefault="00A64AE8" w:rsidP="00E349E4">
      <w:pPr>
        <w:pStyle w:val="WW-Default"/>
        <w:tabs>
          <w:tab w:val="left" w:pos="567"/>
        </w:tabs>
        <w:spacing w:line="276" w:lineRule="auto"/>
        <w:jc w:val="both"/>
      </w:pPr>
      <w:r>
        <w:t>Finančná gramotnosť</w:t>
      </w:r>
    </w:p>
    <w:p w:rsidR="00A64AE8" w:rsidRPr="00E06280" w:rsidRDefault="00A64AE8" w:rsidP="00E349E4">
      <w:pPr>
        <w:pStyle w:val="WW-Default"/>
        <w:tabs>
          <w:tab w:val="left" w:pos="567"/>
        </w:tabs>
        <w:spacing w:line="276" w:lineRule="auto"/>
        <w:jc w:val="both"/>
      </w:pPr>
      <w:r>
        <w:t>Globálne vzdelávanie/výchova</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Multikultúrna výchova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ind w:firstLine="708"/>
        <w:jc w:val="both"/>
      </w:pPr>
      <w:r w:rsidRPr="00E06280">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A64AE8" w:rsidRPr="00E06280" w:rsidRDefault="00A64AE8" w:rsidP="00E349E4">
      <w:pPr>
        <w:pStyle w:val="WW-Default"/>
        <w:tabs>
          <w:tab w:val="left" w:pos="567"/>
        </w:tabs>
        <w:spacing w:line="276" w:lineRule="auto"/>
        <w:ind w:firstLine="708"/>
        <w:jc w:val="both"/>
      </w:pPr>
      <w:r w:rsidRPr="00E06280">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A64AE8" w:rsidRPr="00E06280" w:rsidRDefault="00A64AE8" w:rsidP="00E349E4">
      <w:pPr>
        <w:pStyle w:val="WW-Default"/>
        <w:tabs>
          <w:tab w:val="left" w:pos="567"/>
        </w:tabs>
        <w:spacing w:line="276" w:lineRule="auto"/>
        <w:jc w:val="both"/>
      </w:pPr>
      <w:r w:rsidRPr="00E06280">
        <w:t xml:space="preserve"> </w:t>
      </w:r>
      <w:r>
        <w:tab/>
      </w:r>
      <w:r w:rsidRPr="00E06280">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A64AE8"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Ciele: </w:t>
      </w:r>
    </w:p>
    <w:p w:rsidR="00A64AE8" w:rsidRPr="00E06280" w:rsidRDefault="00A64AE8" w:rsidP="00E349E4">
      <w:pPr>
        <w:pStyle w:val="WW-Default"/>
        <w:tabs>
          <w:tab w:val="left" w:pos="567"/>
        </w:tabs>
        <w:spacing w:line="276" w:lineRule="auto"/>
        <w:jc w:val="both"/>
      </w:pPr>
      <w:r w:rsidRPr="00E06280">
        <w:t xml:space="preserve">žiak bude vedieť: </w:t>
      </w:r>
    </w:p>
    <w:p w:rsidR="00A64AE8" w:rsidRPr="00E06280" w:rsidRDefault="00A64AE8" w:rsidP="00E349E4">
      <w:pPr>
        <w:pStyle w:val="WW-Default"/>
        <w:numPr>
          <w:ilvl w:val="0"/>
          <w:numId w:val="4"/>
        </w:numPr>
        <w:tabs>
          <w:tab w:val="left" w:pos="567"/>
        </w:tabs>
        <w:spacing w:line="276" w:lineRule="auto"/>
        <w:jc w:val="both"/>
      </w:pPr>
      <w:r w:rsidRPr="00E06280">
        <w:t xml:space="preserve">porozprávať o tradíciách a zvykoch regiónu, v ktorom žije </w:t>
      </w:r>
    </w:p>
    <w:p w:rsidR="00A64AE8" w:rsidRPr="00E06280" w:rsidRDefault="00A64AE8" w:rsidP="00E349E4">
      <w:pPr>
        <w:pStyle w:val="WW-Default"/>
        <w:numPr>
          <w:ilvl w:val="0"/>
          <w:numId w:val="4"/>
        </w:numPr>
        <w:tabs>
          <w:tab w:val="left" w:pos="567"/>
        </w:tabs>
        <w:spacing w:line="276" w:lineRule="auto"/>
        <w:jc w:val="both"/>
      </w:pPr>
      <w:r w:rsidRPr="00E06280">
        <w:t xml:space="preserve">v </w:t>
      </w:r>
      <w:r>
        <w:t>slangu</w:t>
      </w:r>
      <w:r w:rsidRPr="00E06280">
        <w:t xml:space="preserve"> porozprávať príbeh, báseň, prípadne spolu s kolektívom zaspievať pieseň </w:t>
      </w:r>
      <w:r>
        <w:t>v cudzom jazyku</w:t>
      </w:r>
    </w:p>
    <w:p w:rsidR="00A64AE8" w:rsidRPr="00E06280" w:rsidRDefault="00A64AE8" w:rsidP="00E349E4">
      <w:pPr>
        <w:pStyle w:val="WW-Default"/>
        <w:numPr>
          <w:ilvl w:val="0"/>
          <w:numId w:val="4"/>
        </w:numPr>
        <w:tabs>
          <w:tab w:val="left" w:pos="567"/>
        </w:tabs>
        <w:spacing w:line="276" w:lineRule="auto"/>
        <w:jc w:val="both"/>
      </w:pPr>
      <w:r w:rsidRPr="00E06280">
        <w:t xml:space="preserve">porozprávať o tradícii slovenského národa, bude poznať úlohy Konštantína a Metoda pri vzniku písomníctva  </w:t>
      </w:r>
    </w:p>
    <w:p w:rsidR="00A64AE8" w:rsidRPr="00E06280" w:rsidRDefault="00A64AE8" w:rsidP="00E349E4">
      <w:pPr>
        <w:pStyle w:val="WW-Default"/>
        <w:numPr>
          <w:ilvl w:val="0"/>
          <w:numId w:val="4"/>
        </w:numPr>
        <w:tabs>
          <w:tab w:val="left" w:pos="567"/>
        </w:tabs>
        <w:spacing w:line="276" w:lineRule="auto"/>
        <w:jc w:val="both"/>
      </w:pPr>
      <w:r w:rsidRPr="00E06280">
        <w:t xml:space="preserve">vymenovať rasy obyvateľstva na svete, bude vedieť opísať rozdiely medzi nimi </w:t>
      </w:r>
    </w:p>
    <w:p w:rsidR="00A64AE8" w:rsidRPr="00E06280" w:rsidRDefault="00A64AE8" w:rsidP="00E349E4">
      <w:pPr>
        <w:pStyle w:val="WW-Default"/>
        <w:numPr>
          <w:ilvl w:val="0"/>
          <w:numId w:val="4"/>
        </w:numPr>
        <w:tabs>
          <w:tab w:val="left" w:pos="567"/>
        </w:tabs>
        <w:spacing w:line="276" w:lineRule="auto"/>
        <w:jc w:val="both"/>
      </w:pPr>
      <w:r w:rsidRPr="00E06280">
        <w:t xml:space="preserve">pojmy týkajúce sa migrácie obyvateľstva a začlenenie Slovenska do medzinárodných štruktúr (Európska únia...) </w:t>
      </w:r>
    </w:p>
    <w:p w:rsidR="00A64AE8" w:rsidRPr="00E06280" w:rsidRDefault="00A64AE8" w:rsidP="00E349E4">
      <w:pPr>
        <w:pStyle w:val="WW-Default"/>
        <w:numPr>
          <w:ilvl w:val="0"/>
          <w:numId w:val="4"/>
        </w:numPr>
        <w:tabs>
          <w:tab w:val="left" w:pos="567"/>
        </w:tabs>
        <w:spacing w:line="276" w:lineRule="auto"/>
        <w:jc w:val="both"/>
      </w:pPr>
      <w:r w:rsidRPr="00E06280">
        <w:t xml:space="preserve">slovom, písomne alebo graficky vyjadriť svoj názor o zbližovaní národov a spolupráci medzi jednotlivými regiónmi sveta </w:t>
      </w:r>
    </w:p>
    <w:p w:rsidR="00A64AE8" w:rsidRPr="00E06280" w:rsidRDefault="00A64AE8" w:rsidP="00E349E4">
      <w:pPr>
        <w:pStyle w:val="WW-Default"/>
        <w:numPr>
          <w:ilvl w:val="0"/>
          <w:numId w:val="4"/>
        </w:numPr>
        <w:tabs>
          <w:tab w:val="left" w:pos="567"/>
        </w:tabs>
        <w:spacing w:line="276" w:lineRule="auto"/>
        <w:jc w:val="both"/>
      </w:pPr>
      <w:r w:rsidRPr="00E06280">
        <w:t xml:space="preserve">vyjadriť svoj názor k otázke rasizmu, neznášanlivosti, xenofóbii, utláčaniu... a zapojiť sa do besied k tejto problematike, prípadne do ankiet prostredníctvom vyučovania alebo internetovými stránkami. </w:t>
      </w:r>
    </w:p>
    <w:p w:rsidR="00A64AE8" w:rsidRPr="00E06280" w:rsidRDefault="00A64AE8" w:rsidP="00E349E4">
      <w:pPr>
        <w:pStyle w:val="WW-Default"/>
        <w:numPr>
          <w:ilvl w:val="0"/>
          <w:numId w:val="4"/>
        </w:numPr>
        <w:tabs>
          <w:tab w:val="left" w:pos="567"/>
        </w:tabs>
        <w:spacing w:line="276" w:lineRule="auto"/>
        <w:jc w:val="both"/>
      </w:pPr>
      <w:r w:rsidRPr="00E06280">
        <w:t>Metódy a formy:</w:t>
      </w:r>
      <w:r w:rsidRPr="00E06280">
        <w:rPr>
          <w:b/>
          <w:bCs/>
        </w:rPr>
        <w:t xml:space="preserve"> </w:t>
      </w:r>
      <w:r w:rsidRPr="00E06280">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A64AE8" w:rsidRPr="00E06280" w:rsidRDefault="00A64AE8" w:rsidP="00E349E4">
      <w:pPr>
        <w:pStyle w:val="WW-Default"/>
        <w:numPr>
          <w:ilvl w:val="0"/>
          <w:numId w:val="4"/>
        </w:numPr>
        <w:tabs>
          <w:tab w:val="left" w:pos="567"/>
        </w:tabs>
        <w:spacing w:line="276" w:lineRule="auto"/>
        <w:jc w:val="both"/>
      </w:pPr>
      <w:r w:rsidRPr="00E06280">
        <w:t>Počas celého školského roka budú prebiehať rôzne školské akcie a aktivity ( besedy, ankety, súťaže vo vlastnej tvorbe), v mesiaci marec - apríl sa uskutoční Týždeň boja proti rasizmu ( besedy, tvorivé dielne, premietanie filmov, tvorenie prezent</w:t>
      </w:r>
      <w:r>
        <w:t>ácií...).</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Mediálna výchova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ind w:firstLine="708"/>
        <w:jc w:val="both"/>
      </w:pPr>
      <w:r w:rsidRPr="00E06280">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A64AE8" w:rsidRPr="00E06280" w:rsidRDefault="00A64AE8" w:rsidP="00E349E4">
      <w:pPr>
        <w:pStyle w:val="WW-Default"/>
        <w:tabs>
          <w:tab w:val="left" w:pos="567"/>
        </w:tabs>
        <w:spacing w:line="276" w:lineRule="auto"/>
        <w:jc w:val="both"/>
        <w:rPr>
          <w:b/>
          <w:bCs/>
        </w:rPr>
      </w:pPr>
      <w:r w:rsidRPr="00E06280">
        <w:t xml:space="preserve">  </w:t>
      </w:r>
      <w:r w:rsidRPr="00E06280">
        <w:rPr>
          <w:b/>
          <w:bCs/>
        </w:rPr>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Ciele: </w:t>
      </w:r>
    </w:p>
    <w:p w:rsidR="00A64AE8" w:rsidRPr="00E06280" w:rsidRDefault="00A64AE8" w:rsidP="00E349E4">
      <w:pPr>
        <w:pStyle w:val="WW-Default"/>
        <w:tabs>
          <w:tab w:val="left" w:pos="567"/>
        </w:tabs>
        <w:spacing w:line="276" w:lineRule="auto"/>
        <w:jc w:val="both"/>
      </w:pPr>
      <w:r w:rsidRPr="00E06280">
        <w:t xml:space="preserve">Žiak má mať: </w:t>
      </w:r>
    </w:p>
    <w:p w:rsidR="00A64AE8" w:rsidRPr="00E06280" w:rsidRDefault="00A64AE8" w:rsidP="00E349E4">
      <w:pPr>
        <w:pStyle w:val="WW-Default"/>
        <w:numPr>
          <w:ilvl w:val="0"/>
          <w:numId w:val="4"/>
        </w:numPr>
        <w:tabs>
          <w:tab w:val="left" w:pos="567"/>
        </w:tabs>
        <w:spacing w:line="276" w:lineRule="auto"/>
        <w:jc w:val="both"/>
      </w:pPr>
      <w:r w:rsidRPr="00E06280">
        <w:t xml:space="preserve">schopnosť uplatňovať stratégie kompetentného zaobchádzania s rôznymi druhmi  médií a ich produktmi, </w:t>
      </w:r>
    </w:p>
    <w:p w:rsidR="00A64AE8" w:rsidRPr="00E06280" w:rsidRDefault="00A64AE8" w:rsidP="00E349E4">
      <w:pPr>
        <w:pStyle w:val="WW-Default"/>
        <w:numPr>
          <w:ilvl w:val="0"/>
          <w:numId w:val="4"/>
        </w:numPr>
        <w:tabs>
          <w:tab w:val="left" w:pos="567"/>
        </w:tabs>
        <w:spacing w:line="276" w:lineRule="auto"/>
        <w:jc w:val="both"/>
      </w:pPr>
      <w:r w:rsidRPr="00E06280">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A64AE8" w:rsidRPr="00E06280" w:rsidRDefault="00A64AE8" w:rsidP="00E349E4">
      <w:pPr>
        <w:pStyle w:val="WW-Default"/>
        <w:numPr>
          <w:ilvl w:val="0"/>
          <w:numId w:val="4"/>
        </w:numPr>
        <w:tabs>
          <w:tab w:val="left" w:pos="567"/>
        </w:tabs>
        <w:spacing w:line="276" w:lineRule="auto"/>
        <w:jc w:val="both"/>
      </w:pPr>
      <w:r w:rsidRPr="00E06280">
        <w:t>schopnosť vytvoriť si ako občan vlastný názor na médiá na základe prijímaných informácií.</w:t>
      </w:r>
    </w:p>
    <w:p w:rsidR="00A64AE8" w:rsidRDefault="00A64AE8" w:rsidP="00E349E4">
      <w:pPr>
        <w:pStyle w:val="WW-Default"/>
        <w:numPr>
          <w:ilvl w:val="0"/>
          <w:numId w:val="4"/>
        </w:numPr>
        <w:tabs>
          <w:tab w:val="left" w:pos="567"/>
        </w:tabs>
        <w:spacing w:line="276" w:lineRule="auto"/>
        <w:jc w:val="both"/>
      </w:pPr>
      <w:r w:rsidRPr="00E06280">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A64AE8" w:rsidRPr="00E06280" w:rsidRDefault="00A64AE8" w:rsidP="00E349E4">
      <w:pPr>
        <w:pStyle w:val="WW-Default"/>
        <w:numPr>
          <w:ilvl w:val="0"/>
          <w:numId w:val="4"/>
        </w:numPr>
        <w:tabs>
          <w:tab w:val="left" w:pos="567"/>
        </w:tabs>
        <w:spacing w:line="276" w:lineRule="auto"/>
        <w:jc w:val="both"/>
      </w:pPr>
      <w:r w:rsidRPr="00215F37">
        <w:t>uvedomovať si pozitíva aj negatíva reklamy</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jc w:val="both"/>
      </w:pPr>
      <w:r w:rsidRPr="00E06280">
        <w:t xml:space="preserve">Žiak má vedieť: </w:t>
      </w:r>
    </w:p>
    <w:p w:rsidR="00A64AE8" w:rsidRPr="00E06280" w:rsidRDefault="00A64AE8" w:rsidP="00E349E4">
      <w:pPr>
        <w:pStyle w:val="WW-Default"/>
        <w:numPr>
          <w:ilvl w:val="0"/>
          <w:numId w:val="4"/>
        </w:numPr>
        <w:tabs>
          <w:tab w:val="left" w:pos="567"/>
        </w:tabs>
        <w:spacing w:line="276" w:lineRule="auto"/>
        <w:jc w:val="both"/>
      </w:pPr>
      <w:r w:rsidRPr="00E06280">
        <w:t xml:space="preserve">dokázať nájsť vlastný optimálny spôsob ako žiť v realite,  </w:t>
      </w:r>
    </w:p>
    <w:p w:rsidR="00A64AE8" w:rsidRPr="00E06280" w:rsidRDefault="00A64AE8" w:rsidP="00E349E4">
      <w:pPr>
        <w:pStyle w:val="WW-Default"/>
        <w:numPr>
          <w:ilvl w:val="0"/>
          <w:numId w:val="4"/>
        </w:numPr>
        <w:tabs>
          <w:tab w:val="left" w:pos="567"/>
        </w:tabs>
        <w:spacing w:line="276" w:lineRule="auto"/>
        <w:jc w:val="both"/>
      </w:pPr>
      <w:r w:rsidRPr="00E06280">
        <w:t xml:space="preserve">aktívne sa zapája do komunikačného procesu pomocou médií.  </w:t>
      </w:r>
    </w:p>
    <w:p w:rsidR="00A64AE8" w:rsidRPr="00E06280" w:rsidRDefault="00A64AE8" w:rsidP="00E349E4">
      <w:pPr>
        <w:pStyle w:val="WW-Default"/>
        <w:numPr>
          <w:ilvl w:val="0"/>
          <w:numId w:val="4"/>
        </w:numPr>
        <w:tabs>
          <w:tab w:val="left" w:pos="567"/>
        </w:tabs>
        <w:spacing w:line="276" w:lineRule="auto"/>
        <w:jc w:val="both"/>
      </w:pPr>
      <w:r w:rsidRPr="00E06280">
        <w:t xml:space="preserve">ovládať prácu s televíznym prijímačom, videorekordérom, DVD prehrávačom, prácu s CD, internetom, prácu s digitálnou technikou ( fotoaparát, televízia, kamera...).  </w:t>
      </w:r>
    </w:p>
    <w:p w:rsidR="00A64AE8" w:rsidRPr="00E06280" w:rsidRDefault="00A64AE8" w:rsidP="00E349E4">
      <w:pPr>
        <w:pStyle w:val="WW-Default"/>
        <w:numPr>
          <w:ilvl w:val="0"/>
          <w:numId w:val="4"/>
        </w:numPr>
        <w:tabs>
          <w:tab w:val="left" w:pos="567"/>
        </w:tabs>
        <w:spacing w:line="276" w:lineRule="auto"/>
        <w:jc w:val="both"/>
      </w:pPr>
      <w:r w:rsidRPr="00E06280">
        <w:t xml:space="preserve">vyjadriť svoje vlastné zážitky, skúsenosti a postoje prostredníctvom médií </w:t>
      </w:r>
    </w:p>
    <w:p w:rsidR="00A64AE8" w:rsidRPr="00E06280" w:rsidRDefault="00A64AE8" w:rsidP="00E349E4">
      <w:pPr>
        <w:pStyle w:val="WW-Default"/>
        <w:numPr>
          <w:ilvl w:val="0"/>
          <w:numId w:val="4"/>
        </w:numPr>
        <w:tabs>
          <w:tab w:val="left" w:pos="567"/>
        </w:tabs>
        <w:spacing w:line="276" w:lineRule="auto"/>
        <w:jc w:val="both"/>
      </w:pPr>
      <w:r w:rsidRPr="00E06280">
        <w:t xml:space="preserve">vystupovať na verejnosti. </w:t>
      </w:r>
    </w:p>
    <w:p w:rsidR="00A64AE8" w:rsidRPr="00E06280" w:rsidRDefault="00A64AE8" w:rsidP="00E349E4">
      <w:pPr>
        <w:pStyle w:val="WW-Default"/>
        <w:tabs>
          <w:tab w:val="left" w:pos="567"/>
        </w:tabs>
        <w:spacing w:line="276" w:lineRule="auto"/>
        <w:ind w:left="709"/>
        <w:jc w:val="both"/>
      </w:pPr>
    </w:p>
    <w:p w:rsidR="00A64AE8" w:rsidRPr="00E06280" w:rsidRDefault="00A64AE8" w:rsidP="00E349E4">
      <w:pPr>
        <w:pStyle w:val="WW-Default"/>
        <w:tabs>
          <w:tab w:val="left" w:pos="567"/>
        </w:tabs>
        <w:spacing w:line="276" w:lineRule="auto"/>
        <w:jc w:val="both"/>
      </w:pPr>
      <w:r w:rsidRPr="00E06280">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Osobnostný a sociálny rozvoj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ind w:firstLine="708"/>
        <w:jc w:val="both"/>
      </w:pPr>
      <w:r>
        <w:t>P</w:t>
      </w:r>
      <w:r w:rsidRPr="00E06280">
        <w:t xml:space="preserve">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A64AE8" w:rsidRPr="00E06280" w:rsidRDefault="00A64AE8" w:rsidP="00E349E4">
      <w:pPr>
        <w:pStyle w:val="WW-Default"/>
        <w:tabs>
          <w:tab w:val="left" w:pos="567"/>
        </w:tabs>
        <w:spacing w:line="276" w:lineRule="auto"/>
        <w:jc w:val="both"/>
        <w:rPr>
          <w:b/>
          <w:bCs/>
        </w:rPr>
      </w:pPr>
    </w:p>
    <w:p w:rsidR="00A64AE8" w:rsidRPr="00E06280" w:rsidRDefault="00A64AE8" w:rsidP="00E349E4">
      <w:pPr>
        <w:pStyle w:val="WW-Default"/>
        <w:tabs>
          <w:tab w:val="left" w:pos="567"/>
        </w:tabs>
        <w:spacing w:line="276" w:lineRule="auto"/>
        <w:jc w:val="both"/>
        <w:rPr>
          <w:b/>
          <w:bCs/>
        </w:rPr>
      </w:pPr>
      <w:r w:rsidRPr="00E06280">
        <w:rPr>
          <w:b/>
          <w:bCs/>
        </w:rPr>
        <w:t xml:space="preserve">Ciele: </w:t>
      </w:r>
    </w:p>
    <w:p w:rsidR="00A64AE8" w:rsidRPr="00E06280" w:rsidRDefault="00A64AE8" w:rsidP="00E349E4">
      <w:pPr>
        <w:pStyle w:val="WW-Default"/>
        <w:numPr>
          <w:ilvl w:val="0"/>
          <w:numId w:val="4"/>
        </w:numPr>
        <w:tabs>
          <w:tab w:val="left" w:pos="567"/>
        </w:tabs>
        <w:spacing w:line="276" w:lineRule="auto"/>
        <w:jc w:val="both"/>
      </w:pPr>
      <w:r w:rsidRPr="00E06280">
        <w:t xml:space="preserve">Osobnostný rozvoj, sebapoznávanie a poznávanie iných s dôrazom na školský, profesijný, rodinný, partnerský a manželský rámec, rozvíjanie identity seba a zdravého sebavedomia a sebadôvery.  </w:t>
      </w:r>
    </w:p>
    <w:p w:rsidR="00A64AE8" w:rsidRPr="00E06280" w:rsidRDefault="00A64AE8" w:rsidP="00E349E4">
      <w:pPr>
        <w:pStyle w:val="WW-Default"/>
        <w:numPr>
          <w:ilvl w:val="0"/>
          <w:numId w:val="4"/>
        </w:numPr>
        <w:tabs>
          <w:tab w:val="left" w:pos="567"/>
        </w:tabs>
        <w:spacing w:line="276" w:lineRule="auto"/>
        <w:jc w:val="both"/>
      </w:pPr>
      <w:r w:rsidRPr="00E06280">
        <w:t xml:space="preserve">Sociálna komunikácia v škole, v rodine, vo vrstovníckej skupine, v partnerstve, v manželstve a na pracovisku, spoločenské správanie, bontón a etiketa </w:t>
      </w:r>
    </w:p>
    <w:p w:rsidR="00A64AE8" w:rsidRPr="00E06280" w:rsidRDefault="00A64AE8" w:rsidP="00E349E4">
      <w:pPr>
        <w:pStyle w:val="WW-Default"/>
        <w:numPr>
          <w:ilvl w:val="0"/>
          <w:numId w:val="4"/>
        </w:numPr>
        <w:tabs>
          <w:tab w:val="left" w:pos="567"/>
        </w:tabs>
        <w:spacing w:line="276" w:lineRule="auto"/>
        <w:jc w:val="both"/>
      </w:pPr>
      <w:r w:rsidRPr="00E06280">
        <w:t xml:space="preserve">Efektívne riešenie konfliktov v škole, v rodine, medzi vrstovníkmi, v partnerskom, manželskom a pracovnom živote </w:t>
      </w:r>
    </w:p>
    <w:p w:rsidR="00A64AE8" w:rsidRPr="00E06280" w:rsidRDefault="00A64AE8" w:rsidP="00E349E4">
      <w:pPr>
        <w:pStyle w:val="WW-Default"/>
        <w:numPr>
          <w:ilvl w:val="0"/>
          <w:numId w:val="4"/>
        </w:numPr>
        <w:tabs>
          <w:tab w:val="left" w:pos="567"/>
        </w:tabs>
        <w:spacing w:line="276" w:lineRule="auto"/>
        <w:jc w:val="both"/>
      </w:pPr>
      <w:r w:rsidRPr="00E06280">
        <w:t xml:space="preserve">Multikultúrna tolerancia a rešpektovanie odlišných názorov, postojov, ašpirácií, hodnôt iných ľudí v medziľudských vzťahoch a komunikácii v škole, v rodine, vo vrstovníckej skupine, v partnerstve, v manželstve a na pracovisku.  </w:t>
      </w:r>
    </w:p>
    <w:p w:rsidR="00A64AE8" w:rsidRPr="00E06280" w:rsidRDefault="00A64AE8" w:rsidP="00E349E4">
      <w:pPr>
        <w:pStyle w:val="WW-Default"/>
        <w:numPr>
          <w:ilvl w:val="0"/>
          <w:numId w:val="4"/>
        </w:numPr>
        <w:tabs>
          <w:tab w:val="left" w:pos="567"/>
        </w:tabs>
        <w:spacing w:line="276" w:lineRule="auto"/>
        <w:jc w:val="both"/>
      </w:pPr>
      <w:r w:rsidRPr="00E06280">
        <w:t xml:space="preserve">Prevencia agresie, násilia a šikanovania v škole, medzi vrstovníkmi, v rodine, v manželstve  a  na pracovisku (mobbing, bossing) </w:t>
      </w:r>
    </w:p>
    <w:p w:rsidR="00A64AE8" w:rsidRDefault="00A64AE8" w:rsidP="00E349E4">
      <w:pPr>
        <w:pStyle w:val="WW-Default"/>
        <w:tabs>
          <w:tab w:val="left" w:pos="567"/>
        </w:tabs>
        <w:spacing w:line="276" w:lineRule="auto"/>
        <w:ind w:firstLine="720"/>
        <w:jc w:val="both"/>
      </w:pPr>
    </w:p>
    <w:p w:rsidR="00A64AE8" w:rsidRDefault="00A64AE8" w:rsidP="00E349E4">
      <w:pPr>
        <w:pStyle w:val="WW-Default"/>
        <w:tabs>
          <w:tab w:val="left" w:pos="567"/>
        </w:tabs>
        <w:spacing w:line="276" w:lineRule="auto"/>
        <w:ind w:firstLine="720"/>
        <w:jc w:val="both"/>
      </w:pPr>
      <w:r w:rsidRPr="00E06280">
        <w:t>Téma sa prelína všetkými vzdelávacími oblasťami, pričom sa pri jej uskutočňovaní berú do úvahy aktuálne potreby žiakov. Nevyhnutné je, aby sa všetky témy realizovali prakticky, prostredníctvom vhodných cvičení, modelových situácií, diskusií, hier a iných i</w:t>
      </w:r>
      <w:r>
        <w:t xml:space="preserve">nteraktívnych metód. </w:t>
      </w:r>
    </w:p>
    <w:p w:rsidR="00A64AE8" w:rsidRPr="00E06280" w:rsidRDefault="00A64AE8" w:rsidP="00E349E4">
      <w:pPr>
        <w:pStyle w:val="WW-Default"/>
        <w:tabs>
          <w:tab w:val="left" w:pos="567"/>
        </w:tabs>
        <w:spacing w:line="276" w:lineRule="auto"/>
        <w:ind w:firstLine="720"/>
        <w:jc w:val="both"/>
      </w:pPr>
    </w:p>
    <w:p w:rsidR="00A64AE8" w:rsidRPr="00E06280" w:rsidRDefault="00A64AE8" w:rsidP="00E349E4">
      <w:pPr>
        <w:pStyle w:val="WW-Default"/>
        <w:tabs>
          <w:tab w:val="left" w:pos="567"/>
        </w:tabs>
        <w:spacing w:line="276" w:lineRule="auto"/>
        <w:jc w:val="both"/>
        <w:rPr>
          <w:b/>
          <w:bCs/>
        </w:rPr>
      </w:pPr>
      <w:r w:rsidRPr="00E06280">
        <w:rPr>
          <w:b/>
          <w:bCs/>
        </w:rPr>
        <w:t xml:space="preserve">Environmentálna výchova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ind w:firstLine="708"/>
        <w:jc w:val="both"/>
      </w:pPr>
      <w:r w:rsidRPr="00E06280">
        <w:t xml:space="preserve">Problém zachovania života na Zemi sa stáva globálnym problémom. Cieľom tejto prierezovej témy je prispieť  k rozvoju osobnosti žiaka.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jc w:val="both"/>
      </w:pPr>
      <w:r w:rsidRPr="00E06280">
        <w:rPr>
          <w:b/>
          <w:bCs/>
        </w:rPr>
        <w:t>Cieľ</w:t>
      </w:r>
      <w:r w:rsidRPr="00E06280">
        <w:t xml:space="preserve">: </w:t>
      </w:r>
    </w:p>
    <w:p w:rsidR="00A64AE8" w:rsidRPr="00897ED1" w:rsidRDefault="00A64AE8" w:rsidP="00E349E4">
      <w:pPr>
        <w:pStyle w:val="WW-Default"/>
        <w:numPr>
          <w:ilvl w:val="0"/>
          <w:numId w:val="4"/>
        </w:numPr>
        <w:tabs>
          <w:tab w:val="left" w:pos="567"/>
        </w:tabs>
        <w:spacing w:line="276" w:lineRule="auto"/>
        <w:jc w:val="both"/>
      </w:pPr>
      <w:r w:rsidRPr="00E06280">
        <w:t>žiak v oblasti vedomostí, zručností a schopností nadobudne schopnosť chápať, analyzovať a hodnotiť  vzťahy medzi človekom a jeho životným prostredím  na základe poznania zákonov, ktorými sa riadi život na Zemi;</w:t>
      </w:r>
      <w:r w:rsidRPr="00897ED1">
        <w:t xml:space="preserve">  </w:t>
      </w:r>
    </w:p>
    <w:p w:rsidR="00A64AE8" w:rsidRPr="00E06280" w:rsidRDefault="00A64AE8" w:rsidP="00E349E4">
      <w:pPr>
        <w:pStyle w:val="WW-Default"/>
        <w:numPr>
          <w:ilvl w:val="0"/>
          <w:numId w:val="4"/>
        </w:numPr>
        <w:tabs>
          <w:tab w:val="left" w:pos="567"/>
        </w:tabs>
        <w:spacing w:line="276" w:lineRule="auto"/>
        <w:jc w:val="both"/>
      </w:pPr>
      <w:r w:rsidRPr="00E06280">
        <w:t>žiak bude</w:t>
      </w:r>
      <w:r w:rsidRPr="00897ED1">
        <w:t xml:space="preserve"> </w:t>
      </w:r>
      <w:r w:rsidRPr="00E06280">
        <w:t>poznať a chápať súvislosti medzi vývojom ľudskej populácie a vzťahom k prostrediu v rôznych oblastiach sveta;</w:t>
      </w:r>
      <w:r w:rsidRPr="00897ED1">
        <w:t xml:space="preserve"> </w:t>
      </w:r>
      <w:r w:rsidRPr="00E06280">
        <w:t xml:space="preserve">pochopiť súvislosti medzi lokálnymi a globálnymi problémami  a vlastnú zodpovednosť vo vzťahu  k prostrediu; </w:t>
      </w:r>
    </w:p>
    <w:p w:rsidR="00A64AE8" w:rsidRPr="00E06280" w:rsidRDefault="00A64AE8" w:rsidP="00E349E4">
      <w:pPr>
        <w:pStyle w:val="WW-Default"/>
        <w:numPr>
          <w:ilvl w:val="0"/>
          <w:numId w:val="4"/>
        </w:numPr>
        <w:tabs>
          <w:tab w:val="left" w:pos="567"/>
        </w:tabs>
        <w:spacing w:line="276" w:lineRule="auto"/>
        <w:jc w:val="both"/>
      </w:pPr>
      <w:r w:rsidRPr="00E06280">
        <w:t xml:space="preserve">žiak bude rozvíjať si spôsobilosti, ktoré sú nevyhnutné pre každodenné konanie a postoje človeka  k životnému prostrediu, </w:t>
      </w:r>
    </w:p>
    <w:p w:rsidR="00A64AE8" w:rsidRPr="00E06280" w:rsidRDefault="00A64AE8" w:rsidP="00E349E4">
      <w:pPr>
        <w:pStyle w:val="WW-Default"/>
        <w:numPr>
          <w:ilvl w:val="0"/>
          <w:numId w:val="4"/>
        </w:numPr>
        <w:tabs>
          <w:tab w:val="left" w:pos="567"/>
        </w:tabs>
        <w:spacing w:line="276" w:lineRule="auto"/>
        <w:jc w:val="both"/>
      </w:pPr>
      <w:r w:rsidRPr="00E06280">
        <w:t xml:space="preserve">žiak rozvinie spoluprácu pri ochrane a tvorbe  životného prostredia  na miestnej, regionálnej a medzinárodnej úrovni ( napr. separovaným zberom v škole i domácnostiach), </w:t>
      </w:r>
    </w:p>
    <w:p w:rsidR="00A64AE8" w:rsidRPr="00E06280" w:rsidRDefault="00A64AE8" w:rsidP="00E349E4">
      <w:pPr>
        <w:pStyle w:val="WW-Default"/>
        <w:numPr>
          <w:ilvl w:val="0"/>
          <w:numId w:val="4"/>
        </w:numPr>
        <w:tabs>
          <w:tab w:val="left" w:pos="567"/>
        </w:tabs>
        <w:spacing w:line="276" w:lineRule="auto"/>
        <w:jc w:val="both"/>
      </w:pPr>
      <w:r w:rsidRPr="00E06280">
        <w:t xml:space="preserve">žiak pochopí sociálne a kultúrne vplyvy, ktoré determinujú ľudské hodnoty a správanie, vedomie individuálnej zodpovednosti za vzťah človeka  k prostrediu ako spotrebiteľa a výrobcu, </w:t>
      </w:r>
    </w:p>
    <w:p w:rsidR="00A64AE8" w:rsidRPr="00E06280" w:rsidRDefault="00A64AE8" w:rsidP="00E349E4">
      <w:pPr>
        <w:pStyle w:val="WW-Default"/>
        <w:numPr>
          <w:ilvl w:val="0"/>
          <w:numId w:val="4"/>
        </w:numPr>
        <w:tabs>
          <w:tab w:val="left" w:pos="567"/>
        </w:tabs>
        <w:spacing w:line="276" w:lineRule="auto"/>
        <w:jc w:val="both"/>
      </w:pPr>
      <w:r w:rsidRPr="00E06280">
        <w:t xml:space="preserve">žiak vie hodnotiť objektívnosť a závažnosť informácií o stave životného prostredia a komunikovať o nich, racionálne ich obhajovať a zdôvodňovať svoje názory a stanoviská, </w:t>
      </w:r>
    </w:p>
    <w:p w:rsidR="00A64AE8" w:rsidRPr="00E06280" w:rsidRDefault="00A64AE8" w:rsidP="00E349E4">
      <w:pPr>
        <w:pStyle w:val="WW-Default"/>
        <w:numPr>
          <w:ilvl w:val="0"/>
          <w:numId w:val="4"/>
        </w:numPr>
        <w:tabs>
          <w:tab w:val="left" w:pos="567"/>
        </w:tabs>
        <w:spacing w:line="276" w:lineRule="auto"/>
        <w:jc w:val="both"/>
      </w:pPr>
      <w:r w:rsidRPr="00E06280">
        <w:t xml:space="preserve">žiak dokáže využívať informačné a komunikačné technológie a prostriedky pri získavaní a spracúvaní informácií, ako aj pri prezentácii vlastnej práce. </w:t>
      </w:r>
    </w:p>
    <w:p w:rsidR="00A64AE8" w:rsidRDefault="00A64AE8" w:rsidP="00E349E4">
      <w:pPr>
        <w:pStyle w:val="WW-Default"/>
        <w:tabs>
          <w:tab w:val="left" w:pos="567"/>
        </w:tabs>
        <w:spacing w:line="276" w:lineRule="auto"/>
        <w:jc w:val="both"/>
      </w:pPr>
    </w:p>
    <w:p w:rsidR="00A64AE8" w:rsidRPr="00E06280" w:rsidRDefault="00A64AE8" w:rsidP="00E349E4">
      <w:pPr>
        <w:pStyle w:val="WW-Default"/>
        <w:tabs>
          <w:tab w:val="left" w:pos="567"/>
        </w:tabs>
        <w:spacing w:line="276" w:lineRule="auto"/>
        <w:jc w:val="both"/>
        <w:rPr>
          <w:b/>
          <w:bCs/>
        </w:rPr>
      </w:pPr>
      <w:r w:rsidRPr="00E06280">
        <w:rPr>
          <w:b/>
          <w:bCs/>
        </w:rPr>
        <w:t xml:space="preserve">Dopravná výchova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ind w:firstLine="708"/>
        <w:jc w:val="both"/>
      </w:pPr>
      <w:r w:rsidRPr="00E06280">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A64AE8" w:rsidRDefault="00A64AE8" w:rsidP="00E349E4">
      <w:pPr>
        <w:pStyle w:val="WW-Default"/>
        <w:tabs>
          <w:tab w:val="left" w:pos="567"/>
        </w:tabs>
        <w:spacing w:line="276" w:lineRule="auto"/>
        <w:jc w:val="both"/>
        <w:rPr>
          <w:b/>
          <w:bCs/>
        </w:rPr>
      </w:pPr>
    </w:p>
    <w:p w:rsidR="00A64AE8" w:rsidRPr="000D7E9E" w:rsidRDefault="00A64AE8" w:rsidP="00E349E4">
      <w:pPr>
        <w:pStyle w:val="WW-Default"/>
        <w:tabs>
          <w:tab w:val="left" w:pos="567"/>
        </w:tabs>
        <w:spacing w:line="276" w:lineRule="auto"/>
        <w:jc w:val="both"/>
        <w:rPr>
          <w:bCs/>
          <w:i/>
        </w:rPr>
      </w:pPr>
      <w:r w:rsidRPr="000D7E9E">
        <w:rPr>
          <w:bCs/>
          <w:i/>
        </w:rPr>
        <w:t>Úloha dopravnej výchovy</w:t>
      </w:r>
    </w:p>
    <w:p w:rsidR="00A64AE8" w:rsidRPr="00E06280" w:rsidRDefault="00A64AE8" w:rsidP="00E349E4">
      <w:pPr>
        <w:pStyle w:val="WW-Default"/>
        <w:tabs>
          <w:tab w:val="left" w:pos="567"/>
        </w:tabs>
        <w:spacing w:line="276" w:lineRule="auto"/>
        <w:jc w:val="both"/>
      </w:pPr>
      <w:r w:rsidRPr="00E06280">
        <w:t xml:space="preserve">postupne pripraviť deti na samostatný pohyb v cestnej premávke - ako chodcov alebo cyklistov - pričom je potrebné mať na zreteli aj aspekt výchovy budúcich vodičov motorových vozidiel.  </w:t>
      </w:r>
    </w:p>
    <w:p w:rsidR="00A64AE8" w:rsidRDefault="00A64AE8" w:rsidP="00E349E4">
      <w:pPr>
        <w:pStyle w:val="WW-Default"/>
        <w:tabs>
          <w:tab w:val="left" w:pos="567"/>
        </w:tabs>
        <w:spacing w:line="276" w:lineRule="auto"/>
        <w:jc w:val="both"/>
        <w:rPr>
          <w:b/>
          <w:bCs/>
        </w:rPr>
      </w:pPr>
    </w:p>
    <w:p w:rsidR="00A64AE8" w:rsidRPr="000D7E9E" w:rsidRDefault="00A64AE8" w:rsidP="00E349E4">
      <w:pPr>
        <w:pStyle w:val="WW-Default"/>
        <w:tabs>
          <w:tab w:val="left" w:pos="567"/>
        </w:tabs>
        <w:spacing w:line="276" w:lineRule="auto"/>
        <w:jc w:val="both"/>
        <w:rPr>
          <w:bCs/>
          <w:i/>
        </w:rPr>
      </w:pPr>
      <w:r w:rsidRPr="000D7E9E">
        <w:rPr>
          <w:bCs/>
          <w:i/>
        </w:rPr>
        <w:t>Realizácia učebnej činnosti</w:t>
      </w:r>
    </w:p>
    <w:p w:rsidR="00A64AE8" w:rsidRPr="00E06280" w:rsidRDefault="00A64AE8" w:rsidP="00E349E4">
      <w:pPr>
        <w:pStyle w:val="WW-Default"/>
        <w:tabs>
          <w:tab w:val="left" w:pos="567"/>
        </w:tabs>
        <w:spacing w:line="276" w:lineRule="auto"/>
        <w:jc w:val="both"/>
      </w:pPr>
      <w:r w:rsidRPr="00E06280">
        <w:t xml:space="preserve">realizácia sa uskutoční v objekte školy vo všetkých vyučovacích predmetoch, pri organizovaní vychádzok, exkurzií, kurzov a hodín telesnej výchovy. Pri realizácii využijeme </w:t>
      </w:r>
      <w:r>
        <w:t>dopravné ihrisko v areáli školy.</w:t>
      </w:r>
      <w:r w:rsidRPr="00E06280">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Default="00A64AE8" w:rsidP="00E349E4">
      <w:pPr>
        <w:pStyle w:val="WW-Default"/>
        <w:tabs>
          <w:tab w:val="left" w:pos="567"/>
        </w:tabs>
        <w:spacing w:line="276" w:lineRule="auto"/>
        <w:jc w:val="both"/>
        <w:rPr>
          <w:b/>
          <w:bCs/>
        </w:rPr>
      </w:pPr>
      <w:r w:rsidRPr="00E06280">
        <w:rPr>
          <w:b/>
          <w:bCs/>
        </w:rPr>
        <w:t xml:space="preserve">Ciele </w:t>
      </w:r>
    </w:p>
    <w:p w:rsidR="00A64AE8" w:rsidRPr="00E06280" w:rsidRDefault="00A64AE8" w:rsidP="00E349E4">
      <w:pPr>
        <w:pStyle w:val="WW-Default"/>
        <w:tabs>
          <w:tab w:val="left" w:pos="567"/>
        </w:tabs>
        <w:spacing w:line="276" w:lineRule="auto"/>
        <w:jc w:val="both"/>
      </w:pPr>
      <w:r w:rsidRPr="00E06280">
        <w:t xml:space="preserve">Žiak: </w:t>
      </w:r>
    </w:p>
    <w:p w:rsidR="00A64AE8" w:rsidRPr="00E06280" w:rsidRDefault="00A64AE8" w:rsidP="00E349E4">
      <w:pPr>
        <w:pStyle w:val="WW-Default"/>
        <w:numPr>
          <w:ilvl w:val="0"/>
          <w:numId w:val="4"/>
        </w:numPr>
        <w:tabs>
          <w:tab w:val="left" w:pos="567"/>
        </w:tabs>
        <w:spacing w:line="276" w:lineRule="auto"/>
        <w:jc w:val="both"/>
      </w:pPr>
      <w:r w:rsidRPr="00E06280">
        <w:t xml:space="preserve">pochopí funkcie dopravy ako riadeného systému vymedzeného všeobecne záväznými právnymi predpismi, </w:t>
      </w:r>
    </w:p>
    <w:p w:rsidR="00A64AE8" w:rsidRPr="00E06280" w:rsidRDefault="00A64AE8" w:rsidP="00E349E4">
      <w:pPr>
        <w:pStyle w:val="WW-Default"/>
        <w:numPr>
          <w:ilvl w:val="0"/>
          <w:numId w:val="4"/>
        </w:numPr>
        <w:tabs>
          <w:tab w:val="left" w:pos="567"/>
        </w:tabs>
        <w:spacing w:line="276" w:lineRule="auto"/>
        <w:jc w:val="both"/>
      </w:pPr>
      <w:r w:rsidRPr="00E06280">
        <w:t xml:space="preserve">si formuje mravné vedomie a správanie sa v zmysle morálnej a právnej zodpovednosti pri chôdzi a jazde v cestnej premávke, </w:t>
      </w:r>
    </w:p>
    <w:p w:rsidR="00A64AE8" w:rsidRPr="00E06280" w:rsidRDefault="00A64AE8" w:rsidP="00E349E4">
      <w:pPr>
        <w:pStyle w:val="WW-Default"/>
        <w:numPr>
          <w:ilvl w:val="0"/>
          <w:numId w:val="4"/>
        </w:numPr>
        <w:tabs>
          <w:tab w:val="left" w:pos="567"/>
        </w:tabs>
        <w:spacing w:line="276" w:lineRule="auto"/>
        <w:jc w:val="both"/>
      </w:pPr>
      <w:r w:rsidRPr="00E06280">
        <w:t xml:space="preserve">si musí osvojiť  zásady bezpečného správania sa v cestnej premávke podľa všeobecne záväzných právnych predpisov, ako chodec, cyklista, cestujúci (spolujazdec), </w:t>
      </w:r>
    </w:p>
    <w:p w:rsidR="00A64AE8" w:rsidRPr="00E06280" w:rsidRDefault="00A64AE8" w:rsidP="00E349E4">
      <w:pPr>
        <w:pStyle w:val="WW-Default"/>
        <w:numPr>
          <w:ilvl w:val="0"/>
          <w:numId w:val="4"/>
        </w:numPr>
        <w:tabs>
          <w:tab w:val="left" w:pos="567"/>
        </w:tabs>
        <w:spacing w:line="276" w:lineRule="auto"/>
        <w:jc w:val="both"/>
      </w:pPr>
      <w:r w:rsidRPr="00E06280">
        <w:t xml:space="preserve">sa musí naučiť pozorovať svoje okolie, vyhodnocovať situáciu z hľadiska bezpečnosti a aplikovať návyky bezpečného správania sa v cestnej premávke v praktickom živote, </w:t>
      </w:r>
    </w:p>
    <w:p w:rsidR="00A64AE8" w:rsidRPr="00E06280" w:rsidRDefault="00A64AE8" w:rsidP="00E349E4">
      <w:pPr>
        <w:pStyle w:val="WW-Default"/>
        <w:numPr>
          <w:ilvl w:val="0"/>
          <w:numId w:val="4"/>
        </w:numPr>
        <w:tabs>
          <w:tab w:val="left" w:pos="567"/>
        </w:tabs>
        <w:spacing w:line="276" w:lineRule="auto"/>
        <w:jc w:val="both"/>
      </w:pPr>
      <w:r w:rsidRPr="00E06280">
        <w:t xml:space="preserve">má zvládnuť techniku chôdze a jazdy na bicykli, </w:t>
      </w:r>
    </w:p>
    <w:p w:rsidR="00A64AE8" w:rsidRPr="00E06280" w:rsidRDefault="00A64AE8" w:rsidP="00E349E4">
      <w:pPr>
        <w:pStyle w:val="WW-Default"/>
        <w:numPr>
          <w:ilvl w:val="0"/>
          <w:numId w:val="4"/>
        </w:numPr>
        <w:tabs>
          <w:tab w:val="left" w:pos="567"/>
        </w:tabs>
        <w:spacing w:line="276" w:lineRule="auto"/>
        <w:jc w:val="both"/>
      </w:pPr>
      <w:r w:rsidRPr="00E06280">
        <w:t xml:space="preserve">má zvládnuť základné taktické prvky chôdze a jazdy v cestnej premávke, </w:t>
      </w:r>
    </w:p>
    <w:p w:rsidR="00A64AE8" w:rsidRPr="00E06280" w:rsidRDefault="00A64AE8" w:rsidP="00E349E4">
      <w:pPr>
        <w:pStyle w:val="WW-Default"/>
        <w:numPr>
          <w:ilvl w:val="0"/>
          <w:numId w:val="4"/>
        </w:numPr>
        <w:tabs>
          <w:tab w:val="left" w:pos="567"/>
        </w:tabs>
        <w:spacing w:line="276" w:lineRule="auto"/>
        <w:jc w:val="both"/>
      </w:pPr>
      <w:r w:rsidRPr="00E06280">
        <w:t xml:space="preserve">má pochopiť význam technického stavu a údržby vozidiel pre bezpečnú jazdu v cestnej premávke a prakticky zvládnuť základné úlohy údržby bicykla, </w:t>
      </w:r>
    </w:p>
    <w:p w:rsidR="00A64AE8" w:rsidRPr="00E06280" w:rsidRDefault="00A64AE8" w:rsidP="00E349E4">
      <w:pPr>
        <w:pStyle w:val="WW-Default"/>
        <w:numPr>
          <w:ilvl w:val="0"/>
          <w:numId w:val="4"/>
        </w:numPr>
        <w:tabs>
          <w:tab w:val="left" w:pos="567"/>
        </w:tabs>
        <w:spacing w:line="276" w:lineRule="auto"/>
        <w:jc w:val="both"/>
      </w:pPr>
      <w:r w:rsidRPr="00E06280">
        <w:t xml:space="preserve">si má uvedomiť význam technických podmienok dopravy a zariadení ovplyvňujúcich bezpečnosť cestnej premávky. </w:t>
      </w:r>
    </w:p>
    <w:p w:rsidR="00A64AE8" w:rsidRPr="00E06280" w:rsidRDefault="00A64AE8" w:rsidP="00E349E4">
      <w:pPr>
        <w:pStyle w:val="WW-Default"/>
        <w:tabs>
          <w:tab w:val="left" w:pos="567"/>
        </w:tabs>
        <w:spacing w:line="276" w:lineRule="auto"/>
        <w:jc w:val="both"/>
      </w:pPr>
    </w:p>
    <w:p w:rsidR="00A64AE8" w:rsidRPr="00897ED1" w:rsidRDefault="00A64AE8" w:rsidP="00E349E4">
      <w:pPr>
        <w:pStyle w:val="WW-Default"/>
        <w:tabs>
          <w:tab w:val="left" w:pos="567"/>
        </w:tabs>
        <w:spacing w:line="276" w:lineRule="auto"/>
        <w:jc w:val="both"/>
        <w:rPr>
          <w:b/>
          <w:bCs/>
        </w:rPr>
      </w:pPr>
      <w:r w:rsidRPr="00897ED1">
        <w:rPr>
          <w:b/>
          <w:bCs/>
        </w:rPr>
        <w:t xml:space="preserve">Ochrana života a zdravia </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ind w:firstLine="708"/>
        <w:jc w:val="both"/>
      </w:pPr>
      <w:r w:rsidRPr="00E06280">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A64AE8" w:rsidRPr="00E06280" w:rsidRDefault="00A64AE8" w:rsidP="00E349E4">
      <w:pPr>
        <w:pStyle w:val="WW-Default"/>
        <w:tabs>
          <w:tab w:val="left" w:pos="567"/>
        </w:tabs>
        <w:spacing w:line="276" w:lineRule="auto"/>
        <w:jc w:val="both"/>
        <w:rPr>
          <w:b/>
          <w:bCs/>
        </w:rPr>
      </w:pPr>
      <w:r w:rsidRPr="00E06280">
        <w:t xml:space="preserve"> </w:t>
      </w:r>
      <w:r>
        <w:rPr>
          <w:b/>
          <w:bCs/>
        </w:rPr>
        <w:t>Ciele</w:t>
      </w:r>
      <w:r w:rsidRPr="00E06280">
        <w:rPr>
          <w:b/>
          <w:bCs/>
        </w:rPr>
        <w:t xml:space="preserve">: </w:t>
      </w:r>
    </w:p>
    <w:p w:rsidR="00A64AE8" w:rsidRPr="00E06280" w:rsidRDefault="00A64AE8" w:rsidP="00E349E4">
      <w:pPr>
        <w:pStyle w:val="WW-Default"/>
        <w:tabs>
          <w:tab w:val="left" w:pos="567"/>
        </w:tabs>
        <w:spacing w:line="276" w:lineRule="auto"/>
        <w:ind w:firstLine="708"/>
        <w:jc w:val="both"/>
      </w:pPr>
      <w:r w:rsidRPr="00E06280">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A64AE8" w:rsidRDefault="00A64AE8" w:rsidP="00E349E4">
      <w:pPr>
        <w:pStyle w:val="WW-Default"/>
        <w:tabs>
          <w:tab w:val="left" w:pos="567"/>
        </w:tabs>
        <w:spacing w:line="276" w:lineRule="auto"/>
        <w:ind w:firstLine="708"/>
        <w:jc w:val="both"/>
      </w:pPr>
    </w:p>
    <w:p w:rsidR="00A64AE8" w:rsidRDefault="00A64AE8" w:rsidP="00E349E4">
      <w:pPr>
        <w:pStyle w:val="WW-Default"/>
        <w:tabs>
          <w:tab w:val="left" w:pos="567"/>
        </w:tabs>
        <w:spacing w:line="276" w:lineRule="auto"/>
        <w:ind w:firstLine="708"/>
        <w:jc w:val="both"/>
      </w:pPr>
      <w:r w:rsidRPr="000D7E9E">
        <w:t>V obsahu učiva je viac tém, ktoré sa odvíjajú zo základov takých oblastí, ktoré mô</w:t>
      </w:r>
      <w:r>
        <w:t>ž</w:t>
      </w:r>
      <w:r w:rsidRPr="000D7E9E">
        <w:t>u prispieť k rozvoju vedomostí, zručností a návykov pre ochranu človeka a spoločnosti. Pre dosiahnutie cieľov vyu</w:t>
      </w:r>
      <w:r>
        <w:t>ž</w:t>
      </w:r>
      <w:r w:rsidRPr="000D7E9E">
        <w:t>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A64AE8" w:rsidRPr="000D7E9E" w:rsidRDefault="00A64AE8" w:rsidP="00E349E4">
      <w:pPr>
        <w:pStyle w:val="WW-Default"/>
        <w:tabs>
          <w:tab w:val="left" w:pos="567"/>
        </w:tabs>
        <w:spacing w:line="276" w:lineRule="auto"/>
        <w:ind w:firstLine="708"/>
        <w:jc w:val="both"/>
      </w:pPr>
      <w:r w:rsidRPr="000D7E9E">
        <w:t>Na záver deväťročného štúdia n</w:t>
      </w:r>
      <w:r>
        <w:t>a základnej škole by mali ž</w:t>
      </w:r>
      <w:r w:rsidRPr="000D7E9E">
        <w:t xml:space="preserve">iaci teoreticky a prakticky ovládať vybrané úlohy: </w:t>
      </w:r>
    </w:p>
    <w:p w:rsidR="00A64AE8" w:rsidRPr="000D7E9E" w:rsidRDefault="00A64AE8" w:rsidP="00E349E4">
      <w:pPr>
        <w:pStyle w:val="WW-Default"/>
        <w:numPr>
          <w:ilvl w:val="0"/>
          <w:numId w:val="4"/>
        </w:numPr>
        <w:tabs>
          <w:tab w:val="left" w:pos="567"/>
        </w:tabs>
        <w:spacing w:line="276" w:lineRule="auto"/>
        <w:jc w:val="both"/>
      </w:pPr>
      <w:r w:rsidRPr="000D7E9E">
        <w:t xml:space="preserve">z tematiky riešenia mimoriadnych situácií – civilná ochrana; </w:t>
      </w:r>
    </w:p>
    <w:p w:rsidR="00A64AE8" w:rsidRPr="000D7E9E" w:rsidRDefault="00A64AE8" w:rsidP="00E349E4">
      <w:pPr>
        <w:pStyle w:val="WW-Default"/>
        <w:numPr>
          <w:ilvl w:val="0"/>
          <w:numId w:val="4"/>
        </w:numPr>
        <w:tabs>
          <w:tab w:val="left" w:pos="567"/>
        </w:tabs>
        <w:spacing w:line="276" w:lineRule="auto"/>
        <w:jc w:val="both"/>
      </w:pPr>
      <w:r w:rsidRPr="000D7E9E">
        <w:t xml:space="preserve">zo zdravotnej prípravy vedieť poskytnúť predlekársku prvú pomoc; </w:t>
      </w:r>
    </w:p>
    <w:p w:rsidR="00A64AE8" w:rsidRPr="000D7E9E" w:rsidRDefault="00A64AE8" w:rsidP="00E349E4">
      <w:pPr>
        <w:pStyle w:val="WW-Default"/>
        <w:numPr>
          <w:ilvl w:val="0"/>
          <w:numId w:val="4"/>
        </w:numPr>
        <w:tabs>
          <w:tab w:val="left" w:pos="567"/>
        </w:tabs>
        <w:spacing w:line="276" w:lineRule="auto"/>
        <w:jc w:val="both"/>
      </w:pPr>
      <w:r w:rsidRPr="000D7E9E">
        <w:t xml:space="preserve">vedieť zvládnuť základné činnosti pri pohybe a pobyte v prírode; </w:t>
      </w:r>
    </w:p>
    <w:p w:rsidR="00A64AE8" w:rsidRPr="000D7E9E" w:rsidRDefault="00A64AE8" w:rsidP="00E349E4">
      <w:pPr>
        <w:pStyle w:val="WW-Default"/>
        <w:numPr>
          <w:ilvl w:val="0"/>
          <w:numId w:val="4"/>
        </w:numPr>
        <w:tabs>
          <w:tab w:val="left" w:pos="567"/>
        </w:tabs>
        <w:spacing w:line="276" w:lineRule="auto"/>
        <w:jc w:val="both"/>
      </w:pPr>
      <w:r w:rsidRPr="000D7E9E">
        <w:t>vzhľadom na vek a pohlavie optimálne zvyšovať psychickú, fyzickú pripravenosť a odolnosť pre prípad vzniku predpokladaných mimoriadnych situácií.</w:t>
      </w:r>
    </w:p>
    <w:p w:rsidR="00A64AE8" w:rsidRDefault="00A64AE8" w:rsidP="00E349E4">
      <w:pPr>
        <w:pStyle w:val="WW-Default"/>
        <w:tabs>
          <w:tab w:val="left" w:pos="567"/>
        </w:tabs>
        <w:spacing w:line="276" w:lineRule="auto"/>
        <w:ind w:firstLine="708"/>
        <w:jc w:val="both"/>
      </w:pPr>
    </w:p>
    <w:p w:rsidR="00A64AE8" w:rsidRPr="00E06280" w:rsidRDefault="00A64AE8" w:rsidP="00E349E4">
      <w:pPr>
        <w:pStyle w:val="WW-Default"/>
        <w:tabs>
          <w:tab w:val="left" w:pos="567"/>
        </w:tabs>
        <w:spacing w:line="276" w:lineRule="auto"/>
        <w:ind w:firstLine="708"/>
        <w:jc w:val="both"/>
      </w:pPr>
    </w:p>
    <w:p w:rsidR="00A64AE8" w:rsidRPr="00E06280" w:rsidRDefault="00A64AE8" w:rsidP="00E349E4">
      <w:pPr>
        <w:pStyle w:val="WW-Default"/>
        <w:tabs>
          <w:tab w:val="left" w:pos="567"/>
        </w:tabs>
        <w:spacing w:line="276" w:lineRule="auto"/>
        <w:jc w:val="both"/>
        <w:rPr>
          <w:b/>
          <w:bCs/>
        </w:rPr>
      </w:pPr>
      <w:r w:rsidRPr="00E06280">
        <w:rPr>
          <w:b/>
          <w:bCs/>
        </w:rPr>
        <w:t xml:space="preserve">Tvorba projektu a prezentačné zručnosti </w:t>
      </w:r>
    </w:p>
    <w:p w:rsidR="00A64AE8" w:rsidRPr="00E06280" w:rsidRDefault="00A64AE8" w:rsidP="00E349E4">
      <w:pPr>
        <w:pStyle w:val="WW-Default"/>
        <w:tabs>
          <w:tab w:val="left" w:pos="567"/>
        </w:tabs>
        <w:spacing w:line="276" w:lineRule="auto"/>
        <w:jc w:val="both"/>
        <w:rPr>
          <w:b/>
          <w:bCs/>
        </w:rPr>
      </w:pPr>
      <w:r w:rsidRPr="00E06280">
        <w:rPr>
          <w:b/>
          <w:bCs/>
        </w:rPr>
        <w:t xml:space="preserve"> </w:t>
      </w:r>
    </w:p>
    <w:p w:rsidR="00A64AE8" w:rsidRPr="00E06280" w:rsidRDefault="00A64AE8" w:rsidP="00E349E4">
      <w:pPr>
        <w:pStyle w:val="WW-Default"/>
        <w:tabs>
          <w:tab w:val="left" w:pos="567"/>
        </w:tabs>
        <w:spacing w:line="276" w:lineRule="auto"/>
        <w:ind w:firstLine="708"/>
        <w:jc w:val="both"/>
      </w:pPr>
      <w:r w:rsidRPr="00E06280">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A64AE8" w:rsidRPr="00E06280" w:rsidRDefault="00A64AE8" w:rsidP="00E349E4">
      <w:pPr>
        <w:pStyle w:val="WW-Default"/>
        <w:tabs>
          <w:tab w:val="left" w:pos="567"/>
        </w:tabs>
        <w:spacing w:line="276" w:lineRule="auto"/>
        <w:jc w:val="both"/>
      </w:pPr>
      <w:r w:rsidRPr="00E06280">
        <w:t xml:space="preserve">hlavným cieľom je, </w:t>
      </w:r>
    </w:p>
    <w:p w:rsidR="00A64AE8" w:rsidRPr="00E06280" w:rsidRDefault="00A64AE8" w:rsidP="00E349E4">
      <w:pPr>
        <w:pStyle w:val="WW-Default"/>
        <w:numPr>
          <w:ilvl w:val="0"/>
          <w:numId w:val="4"/>
        </w:numPr>
        <w:tabs>
          <w:tab w:val="left" w:pos="567"/>
        </w:tabs>
        <w:spacing w:line="276" w:lineRule="auto"/>
        <w:jc w:val="both"/>
      </w:pPr>
      <w:r w:rsidRPr="00E06280">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A64AE8" w:rsidRDefault="00A64AE8" w:rsidP="00E349E4">
      <w:pPr>
        <w:pStyle w:val="WW-Default"/>
        <w:numPr>
          <w:ilvl w:val="0"/>
          <w:numId w:val="4"/>
        </w:numPr>
        <w:tabs>
          <w:tab w:val="left" w:pos="567"/>
        </w:tabs>
        <w:spacing w:line="276" w:lineRule="auto"/>
        <w:jc w:val="both"/>
      </w:pPr>
      <w:r w:rsidRPr="00E06280">
        <w:t xml:space="preserve">naučiť  sa prezentovať svoju prácu písomne aj verbálne s použitím informačných a komunikačných technológií </w:t>
      </w:r>
    </w:p>
    <w:p w:rsidR="00A64AE8" w:rsidRDefault="00A64AE8" w:rsidP="00E349E4">
      <w:pPr>
        <w:pStyle w:val="WW-Default"/>
        <w:tabs>
          <w:tab w:val="left" w:pos="567"/>
        </w:tabs>
        <w:spacing w:line="276" w:lineRule="auto"/>
        <w:jc w:val="both"/>
      </w:pPr>
    </w:p>
    <w:p w:rsidR="00A64AE8" w:rsidRPr="00E06280" w:rsidRDefault="00A64AE8" w:rsidP="00E349E4">
      <w:pPr>
        <w:pStyle w:val="WW-Default"/>
        <w:tabs>
          <w:tab w:val="left" w:pos="567"/>
        </w:tabs>
        <w:spacing w:line="276" w:lineRule="auto"/>
        <w:jc w:val="both"/>
      </w:pPr>
      <w:r>
        <w:t>V</w:t>
      </w:r>
      <w:r w:rsidRPr="00E06280">
        <w:t xml:space="preserve">ýsledok vzdelávania v tejto oblasti: </w:t>
      </w:r>
    </w:p>
    <w:p w:rsidR="00A64AE8" w:rsidRPr="00E06280" w:rsidRDefault="00A64AE8" w:rsidP="00E349E4">
      <w:pPr>
        <w:pStyle w:val="WW-Default"/>
        <w:numPr>
          <w:ilvl w:val="0"/>
          <w:numId w:val="4"/>
        </w:numPr>
        <w:tabs>
          <w:tab w:val="left" w:pos="567"/>
        </w:tabs>
        <w:spacing w:line="276" w:lineRule="auto"/>
        <w:jc w:val="both"/>
      </w:pPr>
      <w:r w:rsidRPr="00E06280">
        <w:t xml:space="preserve">žiak vhodným spôsobom dokáže zareagovať v rôznych kontextových situáciách, </w:t>
      </w:r>
    </w:p>
    <w:p w:rsidR="00A64AE8" w:rsidRPr="00E06280" w:rsidRDefault="00A64AE8" w:rsidP="00E349E4">
      <w:pPr>
        <w:pStyle w:val="WW-Default"/>
        <w:numPr>
          <w:ilvl w:val="0"/>
          <w:numId w:val="4"/>
        </w:numPr>
        <w:tabs>
          <w:tab w:val="left" w:pos="567"/>
        </w:tabs>
        <w:spacing w:line="276" w:lineRule="auto"/>
        <w:jc w:val="both"/>
      </w:pPr>
      <w:r w:rsidRPr="00E06280">
        <w:t xml:space="preserve">žiak dokáže nadviazať kontakt,  </w:t>
      </w:r>
    </w:p>
    <w:p w:rsidR="00A64AE8" w:rsidRPr="00E06280" w:rsidRDefault="00A64AE8" w:rsidP="00E349E4">
      <w:pPr>
        <w:pStyle w:val="WW-Default"/>
        <w:numPr>
          <w:ilvl w:val="0"/>
          <w:numId w:val="4"/>
        </w:numPr>
        <w:tabs>
          <w:tab w:val="left" w:pos="567"/>
        </w:tabs>
        <w:spacing w:line="276" w:lineRule="auto"/>
        <w:jc w:val="both"/>
      </w:pPr>
      <w:r w:rsidRPr="00E06280">
        <w:t xml:space="preserve">žiak zostaví základné písomnosti osobnej agendy, pozná ich funkciu, formálnu úpravu a vie ju aplikovať, </w:t>
      </w:r>
    </w:p>
    <w:p w:rsidR="00A64AE8" w:rsidRPr="00E06280" w:rsidRDefault="00A64AE8" w:rsidP="00E349E4">
      <w:pPr>
        <w:pStyle w:val="WW-Default"/>
        <w:numPr>
          <w:ilvl w:val="0"/>
          <w:numId w:val="4"/>
        </w:numPr>
        <w:tabs>
          <w:tab w:val="left" w:pos="567"/>
        </w:tabs>
        <w:spacing w:line="276" w:lineRule="auto"/>
        <w:jc w:val="both"/>
      </w:pPr>
      <w:r w:rsidRPr="00E06280">
        <w:t xml:space="preserve">žiak vie využiť nástroje IKT, </w:t>
      </w:r>
    </w:p>
    <w:p w:rsidR="00A64AE8" w:rsidRPr="00E06280" w:rsidRDefault="00A64AE8" w:rsidP="00E349E4">
      <w:pPr>
        <w:pStyle w:val="WW-Default"/>
        <w:numPr>
          <w:ilvl w:val="0"/>
          <w:numId w:val="4"/>
        </w:numPr>
        <w:tabs>
          <w:tab w:val="left" w:pos="567"/>
        </w:tabs>
        <w:spacing w:line="276" w:lineRule="auto"/>
        <w:jc w:val="both"/>
      </w:pPr>
      <w:r w:rsidRPr="00E06280">
        <w:t xml:space="preserve">žiak dokáže identifikovať a popísať problém, podstatu javu, </w:t>
      </w:r>
    </w:p>
    <w:p w:rsidR="00A64AE8" w:rsidRPr="00E06280" w:rsidRDefault="00A64AE8" w:rsidP="00E349E4">
      <w:pPr>
        <w:pStyle w:val="WW-Default"/>
        <w:numPr>
          <w:ilvl w:val="0"/>
          <w:numId w:val="4"/>
        </w:numPr>
        <w:tabs>
          <w:tab w:val="left" w:pos="567"/>
        </w:tabs>
        <w:spacing w:line="276" w:lineRule="auto"/>
        <w:jc w:val="both"/>
      </w:pPr>
      <w:r w:rsidRPr="00E06280">
        <w:t xml:space="preserve">žiak získa rôzne typy informácií, zhromažďovať, triediť a selektovať ich, kultivovane prezentovať svoje produkty, názory, </w:t>
      </w:r>
    </w:p>
    <w:p w:rsidR="00A64AE8" w:rsidRPr="00E06280" w:rsidRDefault="00A64AE8" w:rsidP="00E349E4">
      <w:pPr>
        <w:pStyle w:val="WW-Default"/>
        <w:numPr>
          <w:ilvl w:val="0"/>
          <w:numId w:val="4"/>
        </w:numPr>
        <w:tabs>
          <w:tab w:val="left" w:pos="567"/>
        </w:tabs>
        <w:spacing w:line="276" w:lineRule="auto"/>
        <w:jc w:val="both"/>
      </w:pPr>
      <w:r w:rsidRPr="00E06280">
        <w:t xml:space="preserve">žiak  vytvorí plán prezentácie, naplánovať a realizovať základný výskum,  </w:t>
      </w:r>
    </w:p>
    <w:p w:rsidR="00A64AE8" w:rsidRPr="00E06280" w:rsidRDefault="00A64AE8" w:rsidP="00E349E4">
      <w:pPr>
        <w:pStyle w:val="WW-Default"/>
        <w:numPr>
          <w:ilvl w:val="0"/>
          <w:numId w:val="4"/>
        </w:numPr>
        <w:tabs>
          <w:tab w:val="left" w:pos="567"/>
        </w:tabs>
        <w:spacing w:line="276" w:lineRule="auto"/>
        <w:jc w:val="both"/>
      </w:pPr>
      <w:r w:rsidRPr="00E06280">
        <w:t xml:space="preserve">žiak dokáže určiť svoje silné stránky a vie ich využiť pri vhodnom výbere témy, vie aplikovať vhodnú formálnu štruktúru na prezentáciu výsledkov svojho výskumu. </w:t>
      </w:r>
    </w:p>
    <w:p w:rsidR="00A64AE8" w:rsidRPr="00E06280" w:rsidRDefault="00A64AE8" w:rsidP="00E349E4">
      <w:pPr>
        <w:pStyle w:val="WW-Default"/>
        <w:tabs>
          <w:tab w:val="left" w:pos="567"/>
        </w:tabs>
        <w:spacing w:line="276" w:lineRule="auto"/>
        <w:jc w:val="both"/>
      </w:pPr>
      <w:r w:rsidRPr="00E06280">
        <w:t xml:space="preserve">Prierezová téma sa bude realizovať počas celého školského roka vo všetkých vyučovacích predmetoch. </w:t>
      </w:r>
    </w:p>
    <w:p w:rsidR="00A64AE8" w:rsidRPr="00E06280" w:rsidRDefault="00A64AE8" w:rsidP="00E349E4">
      <w:pPr>
        <w:pStyle w:val="WW-Default"/>
        <w:tabs>
          <w:tab w:val="left" w:pos="567"/>
        </w:tabs>
        <w:spacing w:line="276" w:lineRule="auto"/>
        <w:jc w:val="both"/>
      </w:pPr>
      <w:r w:rsidRPr="00E06280">
        <w:t xml:space="preserve"> </w:t>
      </w:r>
    </w:p>
    <w:p w:rsidR="00A64AE8" w:rsidRPr="00E06280" w:rsidRDefault="00A64AE8" w:rsidP="00E349E4">
      <w:pPr>
        <w:pStyle w:val="WW-Default"/>
        <w:tabs>
          <w:tab w:val="left" w:pos="567"/>
        </w:tabs>
        <w:spacing w:line="276" w:lineRule="auto"/>
        <w:jc w:val="both"/>
        <w:rPr>
          <w:b/>
          <w:bCs/>
        </w:rPr>
      </w:pPr>
      <w:r w:rsidRPr="00E06280">
        <w:rPr>
          <w:b/>
          <w:bCs/>
        </w:rPr>
        <w:t xml:space="preserve">Regionálna výchova a tradičná ľudová kultúra  </w:t>
      </w:r>
    </w:p>
    <w:p w:rsidR="00A64AE8" w:rsidRPr="00E06280" w:rsidRDefault="00A64AE8" w:rsidP="00E349E4">
      <w:pPr>
        <w:pStyle w:val="WW-Default"/>
        <w:tabs>
          <w:tab w:val="left" w:pos="567"/>
        </w:tabs>
        <w:spacing w:line="276" w:lineRule="auto"/>
        <w:jc w:val="both"/>
      </w:pPr>
    </w:p>
    <w:p w:rsidR="00A64AE8" w:rsidRPr="004E744C" w:rsidRDefault="00A64AE8" w:rsidP="00E349E4">
      <w:pPr>
        <w:pStyle w:val="WW-Default"/>
        <w:tabs>
          <w:tab w:val="left" w:pos="567"/>
        </w:tabs>
        <w:spacing w:line="276" w:lineRule="auto"/>
        <w:jc w:val="both"/>
      </w:pPr>
      <w:r>
        <w:tab/>
      </w:r>
      <w:r w:rsidRPr="00E06280">
        <w:t xml:space="preserve">V tejto prierezovej téme regionálna tradičná ľudová kultúra využívame rôzne formy a metódy vyučovania.  </w:t>
      </w:r>
      <w:r w:rsidRPr="004E744C">
        <w:t xml:space="preserve">Cieľom zaradenia prierezovej témy do vyučovania je vytvárať u žiakov predpoklady na pestovanie a rozvíjanie citu ku krásam svojho regiónu, prírody, staviteľstva, ľudového umenia a spoznávanie kultúrneho dedičstva našich predkov. </w:t>
      </w:r>
    </w:p>
    <w:p w:rsidR="00A64AE8" w:rsidRPr="004E744C" w:rsidRDefault="00A64AE8" w:rsidP="00E349E4">
      <w:pPr>
        <w:pStyle w:val="WW-Default"/>
        <w:tabs>
          <w:tab w:val="left" w:pos="567"/>
        </w:tabs>
        <w:spacing w:line="276" w:lineRule="auto"/>
        <w:jc w:val="both"/>
      </w:pPr>
      <w:r>
        <w:tab/>
      </w:r>
      <w:r w:rsidRPr="004E744C">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A64AE8" w:rsidRDefault="00A64AE8" w:rsidP="00E349E4">
      <w:pPr>
        <w:rPr>
          <w:b/>
          <w:bCs/>
          <w:color w:val="000000"/>
          <w:sz w:val="23"/>
          <w:szCs w:val="23"/>
        </w:rPr>
      </w:pPr>
    </w:p>
    <w:p w:rsidR="00A64AE8" w:rsidRPr="002427A4" w:rsidRDefault="00A64AE8" w:rsidP="00E349E4">
      <w:pPr>
        <w:rPr>
          <w:b/>
          <w:bCs/>
          <w:color w:val="000000"/>
        </w:rPr>
      </w:pPr>
      <w:r w:rsidRPr="002427A4">
        <w:rPr>
          <w:b/>
          <w:bCs/>
          <w:color w:val="000000"/>
        </w:rPr>
        <w:t>Tematické celky</w:t>
      </w:r>
    </w:p>
    <w:p w:rsidR="00A64AE8" w:rsidRPr="002427A4" w:rsidRDefault="00A64AE8" w:rsidP="00E349E4">
      <w:pPr>
        <w:rPr>
          <w:b/>
          <w:bCs/>
          <w:color w:val="000000"/>
        </w:rPr>
      </w:pPr>
    </w:p>
    <w:p w:rsidR="00A64AE8" w:rsidRPr="002427A4" w:rsidRDefault="00A64AE8" w:rsidP="00E349E4">
      <w:pPr>
        <w:rPr>
          <w:b/>
          <w:bCs/>
          <w:i/>
          <w:color w:val="000000"/>
        </w:rPr>
      </w:pPr>
      <w:r w:rsidRPr="002427A4">
        <w:rPr>
          <w:b/>
          <w:bCs/>
          <w:i/>
          <w:color w:val="000000"/>
        </w:rPr>
        <w:t xml:space="preserve">Môj rodný kraj </w:t>
      </w:r>
    </w:p>
    <w:p w:rsidR="00A64AE8" w:rsidRPr="002427A4" w:rsidRDefault="00A64AE8" w:rsidP="00E349E4">
      <w:pPr>
        <w:rPr>
          <w:color w:val="000000"/>
        </w:rPr>
      </w:pPr>
      <w:r w:rsidRPr="002427A4">
        <w:rPr>
          <w:bCs/>
          <w:color w:val="000000"/>
        </w:rPr>
        <w:t xml:space="preserve">Témy: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moja rodina,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škola, okolie školy,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obec, mesto, v ktorom žijem (poloha, história a súčasnosť),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rozprávky, príbehy, legendy spojené s históriou obce, mesta,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tradičné regionálne zvyky, obyčaje,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kultúrne pamätihodnosti, monumenty obce, mesta,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regionálne múzea, prírodovedné múzeá, galérie, skanzeny,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významné osobnosti regiónu,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prírodné krásy regiónu,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umelecké produkty, tradičné ľudovoumelecké remeslá regiónu, </w:t>
      </w:r>
    </w:p>
    <w:p w:rsidR="00A64AE8" w:rsidRPr="002427A4" w:rsidRDefault="00A64AE8" w:rsidP="00E349E4">
      <w:pPr>
        <w:numPr>
          <w:ilvl w:val="0"/>
          <w:numId w:val="5"/>
        </w:numPr>
        <w:autoSpaceDE w:val="0"/>
        <w:autoSpaceDN w:val="0"/>
        <w:adjustRightInd w:val="0"/>
        <w:spacing w:line="276" w:lineRule="auto"/>
        <w:ind w:left="850" w:hanging="357"/>
        <w:rPr>
          <w:color w:val="000000"/>
        </w:rPr>
      </w:pPr>
      <w:r w:rsidRPr="002427A4">
        <w:rPr>
          <w:color w:val="000000"/>
        </w:rPr>
        <w:t xml:space="preserve">miestne a regionálne jazyky. </w:t>
      </w:r>
    </w:p>
    <w:p w:rsidR="00A64AE8" w:rsidRPr="002427A4" w:rsidRDefault="00A64AE8" w:rsidP="00E349E4">
      <w:pPr>
        <w:pStyle w:val="WW-Default"/>
        <w:tabs>
          <w:tab w:val="left" w:pos="567"/>
        </w:tabs>
        <w:spacing w:line="276" w:lineRule="auto"/>
        <w:jc w:val="both"/>
      </w:pPr>
    </w:p>
    <w:p w:rsidR="00A64AE8" w:rsidRPr="002427A4" w:rsidRDefault="00A64AE8" w:rsidP="00E349E4">
      <w:pPr>
        <w:rPr>
          <w:b/>
          <w:bCs/>
          <w:i/>
          <w:color w:val="000000"/>
        </w:rPr>
      </w:pPr>
      <w:r w:rsidRPr="002427A4">
        <w:rPr>
          <w:b/>
          <w:bCs/>
          <w:i/>
          <w:color w:val="000000"/>
        </w:rPr>
        <w:t xml:space="preserve">Objavujeme Slovensko </w:t>
      </w:r>
    </w:p>
    <w:p w:rsidR="00A64AE8" w:rsidRPr="002427A4" w:rsidRDefault="00A64AE8" w:rsidP="00E349E4">
      <w:pPr>
        <w:rPr>
          <w:color w:val="000000"/>
        </w:rPr>
      </w:pPr>
      <w:r w:rsidRPr="002427A4">
        <w:rPr>
          <w:bCs/>
          <w:color w:val="000000"/>
        </w:rPr>
        <w:t xml:space="preserve">Témy: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spoznávanie regionálnej kultúry a najtypickejších prejavov kultúr iných regiónov Slovenska v oblasti ľudových tradícií,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spoznávanie základných znakov ľudovej kultúry národností žijúcich na Slovensku,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výber z historických, kultúrnych pamätihodností Slovenska (hrady, zámky, architektúra),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chránené územia na Slovensku,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ľudové piesne a tance, dramatické a výtvarné umenie, tradičné ľudovoumelecké remeslá z regiónov Slovenska,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geografické zvláštnosti Slovenska, geografické a prírodné monumenty, jaskyne a i.,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významné osobnosti rôznych oblastí kultúry a histórie Slovenska. </w:t>
      </w:r>
    </w:p>
    <w:p w:rsidR="00A64AE8" w:rsidRPr="002427A4" w:rsidRDefault="00A64AE8" w:rsidP="00E349E4">
      <w:pPr>
        <w:rPr>
          <w:color w:val="000000"/>
        </w:rPr>
      </w:pPr>
    </w:p>
    <w:p w:rsidR="00A64AE8" w:rsidRPr="002427A4" w:rsidRDefault="00A64AE8" w:rsidP="00E349E4">
      <w:pPr>
        <w:rPr>
          <w:i/>
          <w:color w:val="000000"/>
        </w:rPr>
      </w:pPr>
      <w:r w:rsidRPr="002427A4">
        <w:rPr>
          <w:b/>
          <w:bCs/>
          <w:i/>
          <w:color w:val="000000"/>
        </w:rPr>
        <w:t>Tradičná hmotná a nehmotná kultúra</w:t>
      </w:r>
    </w:p>
    <w:p w:rsidR="00A64AE8" w:rsidRPr="002427A4" w:rsidRDefault="00A64AE8" w:rsidP="00E349E4">
      <w:pPr>
        <w:rPr>
          <w:color w:val="000000"/>
        </w:rPr>
      </w:pPr>
      <w:r w:rsidRPr="002427A4">
        <w:rPr>
          <w:color w:val="000000"/>
        </w:rPr>
        <w:t>Témy</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ľudové staviteľstvo,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domácke a tradičné remeselné výrobky,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tradičné remeslá (ich história),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produkcia potravín a strava,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odev (kroje na dedine),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výtvarné umenie a i.,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ústne tradície a prejavy vrátane jazyka (ľudová slovesnosť, nárečia),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tradície spojené s náboženskými sviatkami (napr. vianočné, veľkonočné a i.), </w:t>
      </w:r>
    </w:p>
    <w:p w:rsidR="00A64AE8" w:rsidRPr="002427A4" w:rsidRDefault="00A64AE8" w:rsidP="00E349E4">
      <w:pPr>
        <w:numPr>
          <w:ilvl w:val="0"/>
          <w:numId w:val="5"/>
        </w:numPr>
        <w:autoSpaceDE w:val="0"/>
        <w:autoSpaceDN w:val="0"/>
        <w:adjustRightInd w:val="0"/>
        <w:spacing w:line="276" w:lineRule="auto"/>
        <w:ind w:left="709" w:hanging="216"/>
        <w:rPr>
          <w:color w:val="000000"/>
        </w:rPr>
      </w:pPr>
      <w:r w:rsidRPr="002427A4">
        <w:rPr>
          <w:color w:val="000000"/>
        </w:rPr>
        <w:t xml:space="preserve">zvyky a obyčaje súvisiace s prírodou a vesmírom, </w:t>
      </w:r>
    </w:p>
    <w:p w:rsidR="00A64AE8" w:rsidRPr="002427A4" w:rsidRDefault="00A64AE8" w:rsidP="00E349E4">
      <w:pPr>
        <w:rPr>
          <w:color w:val="000000"/>
        </w:rPr>
      </w:pPr>
    </w:p>
    <w:p w:rsidR="00A64AE8" w:rsidRPr="002427A4" w:rsidRDefault="00A64AE8" w:rsidP="00E349E4">
      <w:pPr>
        <w:pStyle w:val="WW-Default"/>
        <w:tabs>
          <w:tab w:val="left" w:pos="567"/>
        </w:tabs>
        <w:spacing w:line="276" w:lineRule="auto"/>
        <w:jc w:val="both"/>
      </w:pPr>
    </w:p>
    <w:p w:rsidR="00A64AE8" w:rsidRPr="002427A4" w:rsidRDefault="00A64AE8" w:rsidP="00E349E4">
      <w:pPr>
        <w:pStyle w:val="WW-Default"/>
        <w:tabs>
          <w:tab w:val="left" w:pos="567"/>
        </w:tabs>
        <w:spacing w:line="276" w:lineRule="auto"/>
        <w:jc w:val="both"/>
        <w:rPr>
          <w:b/>
          <w:color w:val="auto"/>
          <w:lang w:eastAsia="sk-SK"/>
        </w:rPr>
      </w:pPr>
      <w:r w:rsidRPr="002427A4">
        <w:rPr>
          <w:b/>
          <w:color w:val="auto"/>
          <w:lang w:eastAsia="sk-SK"/>
        </w:rPr>
        <w:t>Finančná gramotnosť</w:t>
      </w:r>
    </w:p>
    <w:p w:rsidR="00A64AE8" w:rsidRPr="002427A4" w:rsidRDefault="00A64AE8" w:rsidP="00E349E4">
      <w:pPr>
        <w:pStyle w:val="WW-Default"/>
        <w:tabs>
          <w:tab w:val="left" w:pos="567"/>
        </w:tabs>
        <w:spacing w:line="276" w:lineRule="auto"/>
        <w:jc w:val="both"/>
        <w:rPr>
          <w:b/>
        </w:rPr>
      </w:pPr>
    </w:p>
    <w:p w:rsidR="00A64AE8" w:rsidRPr="002427A4" w:rsidRDefault="00A64AE8" w:rsidP="00E349E4">
      <w:pPr>
        <w:pStyle w:val="WW-Default"/>
        <w:tabs>
          <w:tab w:val="left" w:pos="567"/>
        </w:tabs>
        <w:spacing w:line="276" w:lineRule="auto"/>
        <w:ind w:firstLine="708"/>
        <w:jc w:val="both"/>
      </w:pPr>
      <w:r w:rsidRPr="002427A4">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A64AE8" w:rsidRPr="002427A4" w:rsidRDefault="00A64AE8" w:rsidP="00E349E4">
      <w:pPr>
        <w:pStyle w:val="WW-Default"/>
        <w:tabs>
          <w:tab w:val="left" w:pos="567"/>
        </w:tabs>
        <w:spacing w:line="276" w:lineRule="auto"/>
        <w:ind w:firstLine="708"/>
        <w:jc w:val="both"/>
      </w:pPr>
    </w:p>
    <w:p w:rsidR="00A64AE8" w:rsidRPr="002427A4" w:rsidRDefault="00A64AE8" w:rsidP="00E349E4">
      <w:pPr>
        <w:pStyle w:val="WW-Default"/>
        <w:tabs>
          <w:tab w:val="left" w:pos="567"/>
        </w:tabs>
        <w:spacing w:line="276" w:lineRule="auto"/>
        <w:jc w:val="both"/>
        <w:rPr>
          <w:b/>
        </w:rPr>
      </w:pPr>
      <w:r w:rsidRPr="002427A4">
        <w:rPr>
          <w:b/>
        </w:rPr>
        <w:t>Celková kompetencia</w:t>
      </w:r>
    </w:p>
    <w:p w:rsidR="00A64AE8" w:rsidRPr="002427A4" w:rsidRDefault="00A64AE8" w:rsidP="00E349E4">
      <w:pPr>
        <w:pStyle w:val="WW-Default"/>
        <w:tabs>
          <w:tab w:val="left" w:pos="567"/>
        </w:tabs>
        <w:spacing w:line="276" w:lineRule="auto"/>
        <w:jc w:val="both"/>
      </w:pPr>
      <w:r w:rsidRPr="002427A4">
        <w:t xml:space="preserve">Posúdenie významu trvalých životných hodnôt, zváženie vplyvu peňazí na ich zachovávanie a na základe toho vybratie a stanovenie životných priorít a východísk zabezpečenia životných potrieb. </w:t>
      </w:r>
    </w:p>
    <w:p w:rsidR="00A64AE8" w:rsidRPr="002427A4" w:rsidRDefault="00A64AE8" w:rsidP="00E349E4">
      <w:pPr>
        <w:pStyle w:val="WW-Default"/>
        <w:tabs>
          <w:tab w:val="left" w:pos="567"/>
        </w:tabs>
        <w:spacing w:line="276" w:lineRule="auto"/>
        <w:jc w:val="both"/>
      </w:pPr>
    </w:p>
    <w:p w:rsidR="00A64AE8" w:rsidRPr="002427A4" w:rsidRDefault="00A64AE8" w:rsidP="00E349E4">
      <w:pPr>
        <w:pStyle w:val="Default"/>
        <w:rPr>
          <w:b/>
        </w:rPr>
      </w:pPr>
      <w:r w:rsidRPr="002427A4">
        <w:rPr>
          <w:b/>
        </w:rPr>
        <w:t xml:space="preserve">Čiastková kompetencia </w:t>
      </w:r>
    </w:p>
    <w:p w:rsidR="00A64AE8" w:rsidRPr="002427A4" w:rsidRDefault="00A64AE8" w:rsidP="00E349E4">
      <w:pPr>
        <w:pStyle w:val="WW-Default"/>
        <w:numPr>
          <w:ilvl w:val="0"/>
          <w:numId w:val="4"/>
        </w:numPr>
        <w:tabs>
          <w:tab w:val="left" w:pos="567"/>
        </w:tabs>
        <w:spacing w:line="276" w:lineRule="auto"/>
        <w:jc w:val="both"/>
      </w:pPr>
      <w:r w:rsidRPr="002427A4">
        <w:t xml:space="preserve">Zachovať trvalé životné hodnoty a osvojiť si vzťah medzi životnými potrebami a financiami ako prostriedku ich zabezpečenia. </w:t>
      </w:r>
    </w:p>
    <w:p w:rsidR="00A64AE8" w:rsidRPr="002427A4" w:rsidRDefault="00A64AE8" w:rsidP="00E349E4">
      <w:pPr>
        <w:pStyle w:val="WW-Default"/>
        <w:numPr>
          <w:ilvl w:val="0"/>
          <w:numId w:val="4"/>
        </w:numPr>
        <w:tabs>
          <w:tab w:val="left" w:pos="567"/>
        </w:tabs>
        <w:spacing w:line="276" w:lineRule="auto"/>
        <w:jc w:val="both"/>
      </w:pPr>
      <w:r w:rsidRPr="002427A4">
        <w:t xml:space="preserve">Pochopiť a vážiť si hodnotu ľudskej práce a peňazí ako jedného z prostriedkov jej vyjadrenia. </w:t>
      </w:r>
    </w:p>
    <w:p w:rsidR="00A64AE8" w:rsidRPr="002427A4" w:rsidRDefault="00A64AE8" w:rsidP="00E349E4">
      <w:pPr>
        <w:pStyle w:val="WW-Default"/>
        <w:numPr>
          <w:ilvl w:val="0"/>
          <w:numId w:val="4"/>
        </w:numPr>
        <w:tabs>
          <w:tab w:val="left" w:pos="567"/>
        </w:tabs>
        <w:spacing w:line="276" w:lineRule="auto"/>
        <w:jc w:val="both"/>
      </w:pPr>
      <w:r w:rsidRPr="002427A4">
        <w:t xml:space="preserve">Osvojiť si základné etické súvislosti problematiky bohatstva, chudoby a dedenia chudoby. </w:t>
      </w:r>
    </w:p>
    <w:p w:rsidR="00A64AE8" w:rsidRPr="002427A4" w:rsidRDefault="00A64AE8" w:rsidP="00E349E4">
      <w:pPr>
        <w:pStyle w:val="WW-Default"/>
        <w:numPr>
          <w:ilvl w:val="0"/>
          <w:numId w:val="4"/>
        </w:numPr>
        <w:tabs>
          <w:tab w:val="left" w:pos="567"/>
        </w:tabs>
        <w:spacing w:line="276" w:lineRule="auto"/>
        <w:jc w:val="both"/>
      </w:pPr>
      <w:r w:rsidRPr="002427A4">
        <w:t xml:space="preserve">Popísať fungovanie problematiky jednotlivca a rodiny v ekonomickej oblasti. </w:t>
      </w:r>
    </w:p>
    <w:p w:rsidR="00A64AE8" w:rsidRPr="002427A4" w:rsidRDefault="00A64AE8" w:rsidP="00E349E4">
      <w:pPr>
        <w:pStyle w:val="WW-Default"/>
        <w:numPr>
          <w:ilvl w:val="0"/>
          <w:numId w:val="4"/>
        </w:numPr>
        <w:tabs>
          <w:tab w:val="left" w:pos="567"/>
        </w:tabs>
        <w:spacing w:line="276" w:lineRule="auto"/>
        <w:jc w:val="both"/>
      </w:pPr>
      <w:r w:rsidRPr="002427A4">
        <w:t>Osvojiť si, čo znamená žiť hospodárne.</w:t>
      </w:r>
    </w:p>
    <w:p w:rsidR="00A64AE8" w:rsidRPr="002427A4" w:rsidRDefault="00A64AE8" w:rsidP="00E349E4">
      <w:pPr>
        <w:pStyle w:val="WW-Default"/>
        <w:tabs>
          <w:tab w:val="left" w:pos="567"/>
        </w:tabs>
        <w:spacing w:line="276" w:lineRule="auto"/>
        <w:ind w:firstLine="708"/>
        <w:jc w:val="both"/>
      </w:pPr>
    </w:p>
    <w:p w:rsidR="00A64AE8" w:rsidRPr="002427A4" w:rsidRDefault="00A64AE8" w:rsidP="00E349E4">
      <w:pPr>
        <w:pStyle w:val="WW-Default"/>
        <w:tabs>
          <w:tab w:val="left" w:pos="567"/>
        </w:tabs>
        <w:spacing w:line="276" w:lineRule="auto"/>
        <w:jc w:val="both"/>
        <w:rPr>
          <w:b/>
        </w:rPr>
      </w:pPr>
      <w:r w:rsidRPr="002427A4">
        <w:rPr>
          <w:b/>
        </w:rPr>
        <w:t>Celková kompetencia</w:t>
      </w:r>
    </w:p>
    <w:p w:rsidR="00A64AE8" w:rsidRPr="002427A4" w:rsidRDefault="00A64AE8" w:rsidP="00E349E4">
      <w:pPr>
        <w:pStyle w:val="WW-Default"/>
        <w:tabs>
          <w:tab w:val="left" w:pos="567"/>
        </w:tabs>
        <w:spacing w:line="276" w:lineRule="auto"/>
        <w:jc w:val="both"/>
      </w:pPr>
      <w:r w:rsidRPr="002427A4">
        <w:t>Používanie spoľahlivých informácií a rozhodovacích procesov osobných financiách.</w:t>
      </w:r>
    </w:p>
    <w:p w:rsidR="00A64AE8" w:rsidRPr="002427A4" w:rsidRDefault="00A64AE8" w:rsidP="00E349E4">
      <w:pPr>
        <w:pStyle w:val="WW-Default"/>
        <w:tabs>
          <w:tab w:val="left" w:pos="567"/>
        </w:tabs>
        <w:spacing w:line="276" w:lineRule="auto"/>
        <w:jc w:val="both"/>
      </w:pPr>
    </w:p>
    <w:p w:rsidR="00A64AE8" w:rsidRPr="002427A4" w:rsidRDefault="00A64AE8" w:rsidP="00E349E4">
      <w:pPr>
        <w:pStyle w:val="WW-Default"/>
        <w:tabs>
          <w:tab w:val="left" w:pos="567"/>
        </w:tabs>
        <w:spacing w:line="276" w:lineRule="auto"/>
        <w:jc w:val="both"/>
        <w:rPr>
          <w:b/>
        </w:rPr>
      </w:pPr>
      <w:r w:rsidRPr="002427A4">
        <w:rPr>
          <w:b/>
        </w:rPr>
        <w:t>Čiastková kompetencia</w:t>
      </w:r>
    </w:p>
    <w:p w:rsidR="00A64AE8" w:rsidRPr="002427A4" w:rsidRDefault="00A64AE8" w:rsidP="00E349E4">
      <w:pPr>
        <w:pStyle w:val="WW-Default"/>
        <w:numPr>
          <w:ilvl w:val="0"/>
          <w:numId w:val="4"/>
        </w:numPr>
        <w:tabs>
          <w:tab w:val="left" w:pos="567"/>
        </w:tabs>
        <w:spacing w:line="276" w:lineRule="auto"/>
        <w:jc w:val="both"/>
      </w:pPr>
      <w:r w:rsidRPr="002427A4">
        <w:t>Prevziať zodpovednosť za osobné finančné rozhodnutia.</w:t>
      </w:r>
    </w:p>
    <w:p w:rsidR="00A64AE8" w:rsidRPr="002427A4" w:rsidRDefault="00A64AE8" w:rsidP="00E349E4">
      <w:pPr>
        <w:pStyle w:val="WW-Default"/>
        <w:numPr>
          <w:ilvl w:val="0"/>
          <w:numId w:val="4"/>
        </w:numPr>
        <w:tabs>
          <w:tab w:val="left" w:pos="567"/>
        </w:tabs>
        <w:spacing w:line="276" w:lineRule="auto"/>
        <w:jc w:val="both"/>
      </w:pPr>
      <w:r w:rsidRPr="002427A4">
        <w:t>Nájsť a vyhodnotiť informácie z rôznych zdrojov.</w:t>
      </w:r>
    </w:p>
    <w:p w:rsidR="00A64AE8" w:rsidRPr="002427A4" w:rsidRDefault="00A64AE8" w:rsidP="00E349E4">
      <w:pPr>
        <w:pStyle w:val="WW-Default"/>
        <w:numPr>
          <w:ilvl w:val="0"/>
          <w:numId w:val="4"/>
        </w:numPr>
        <w:tabs>
          <w:tab w:val="left" w:pos="567"/>
        </w:tabs>
        <w:spacing w:line="276" w:lineRule="auto"/>
        <w:jc w:val="both"/>
      </w:pPr>
      <w:r w:rsidRPr="002427A4">
        <w:t>Kontrolovať osobné informácie.</w:t>
      </w:r>
    </w:p>
    <w:p w:rsidR="00A64AE8" w:rsidRPr="002427A4" w:rsidRDefault="00A64AE8" w:rsidP="00E349E4">
      <w:pPr>
        <w:pStyle w:val="WW-Default"/>
        <w:numPr>
          <w:ilvl w:val="0"/>
          <w:numId w:val="4"/>
        </w:numPr>
        <w:tabs>
          <w:tab w:val="left" w:pos="567"/>
        </w:tabs>
        <w:spacing w:line="276" w:lineRule="auto"/>
        <w:jc w:val="both"/>
      </w:pPr>
      <w:r w:rsidRPr="002427A4">
        <w:t>Prijímať finančné rozhodnutia zvažovaním alternatív a dôsledkov.</w:t>
      </w:r>
    </w:p>
    <w:p w:rsidR="00A64AE8" w:rsidRPr="002427A4" w:rsidRDefault="00A64AE8" w:rsidP="00E349E4">
      <w:pPr>
        <w:pStyle w:val="WW-Default"/>
        <w:numPr>
          <w:ilvl w:val="0"/>
          <w:numId w:val="4"/>
        </w:numPr>
        <w:tabs>
          <w:tab w:val="left" w:pos="567"/>
        </w:tabs>
        <w:spacing w:line="276" w:lineRule="auto"/>
        <w:jc w:val="both"/>
      </w:pPr>
      <w:r w:rsidRPr="002427A4">
        <w:t>Vypracovať komunikačné stratégie na diskusiu o finančných záležitostiach.</w:t>
      </w:r>
    </w:p>
    <w:p w:rsidR="00A64AE8" w:rsidRPr="002427A4" w:rsidRDefault="00A64AE8" w:rsidP="00E349E4">
      <w:pPr>
        <w:pStyle w:val="WW-Default"/>
        <w:numPr>
          <w:ilvl w:val="0"/>
          <w:numId w:val="4"/>
        </w:numPr>
        <w:tabs>
          <w:tab w:val="left" w:pos="567"/>
        </w:tabs>
        <w:spacing w:line="276" w:lineRule="auto"/>
        <w:jc w:val="both"/>
      </w:pPr>
      <w:r w:rsidRPr="002427A4">
        <w:t>Vedieť stručne zhrnúť hlavné nástroje na ochranu spotrebiteľov</w:t>
      </w:r>
    </w:p>
    <w:p w:rsidR="00A64AE8" w:rsidRPr="002427A4" w:rsidRDefault="00A64AE8" w:rsidP="00E349E4">
      <w:pPr>
        <w:pStyle w:val="WW-Default"/>
        <w:tabs>
          <w:tab w:val="left" w:pos="567"/>
        </w:tabs>
        <w:spacing w:line="276" w:lineRule="auto"/>
        <w:jc w:val="both"/>
        <w:rPr>
          <w:b/>
        </w:rPr>
      </w:pPr>
    </w:p>
    <w:p w:rsidR="00A64AE8" w:rsidRPr="002427A4" w:rsidRDefault="00A64AE8" w:rsidP="00E349E4">
      <w:pPr>
        <w:pStyle w:val="WW-Default"/>
        <w:tabs>
          <w:tab w:val="left" w:pos="567"/>
        </w:tabs>
        <w:spacing w:line="276" w:lineRule="auto"/>
        <w:jc w:val="both"/>
        <w:rPr>
          <w:b/>
        </w:rPr>
      </w:pPr>
    </w:p>
    <w:p w:rsidR="00A64AE8" w:rsidRPr="002427A4" w:rsidRDefault="00A64AE8" w:rsidP="00E349E4">
      <w:pPr>
        <w:pStyle w:val="WW-Default"/>
        <w:tabs>
          <w:tab w:val="left" w:pos="567"/>
        </w:tabs>
        <w:spacing w:line="276" w:lineRule="auto"/>
        <w:jc w:val="both"/>
        <w:rPr>
          <w:b/>
        </w:rPr>
      </w:pPr>
      <w:r w:rsidRPr="002427A4">
        <w:rPr>
          <w:b/>
        </w:rPr>
        <w:t>Globálne vzdelávanie</w:t>
      </w:r>
    </w:p>
    <w:p w:rsidR="00A64AE8" w:rsidRPr="002427A4" w:rsidRDefault="00A64AE8" w:rsidP="00E349E4">
      <w:pPr>
        <w:pStyle w:val="WW-Default"/>
        <w:tabs>
          <w:tab w:val="left" w:pos="567"/>
        </w:tabs>
        <w:spacing w:line="276" w:lineRule="auto"/>
        <w:jc w:val="both"/>
      </w:pPr>
    </w:p>
    <w:p w:rsidR="00A64AE8" w:rsidRPr="002427A4" w:rsidRDefault="00A64AE8" w:rsidP="00E349E4">
      <w:pPr>
        <w:pStyle w:val="WW-Default"/>
        <w:tabs>
          <w:tab w:val="left" w:pos="567"/>
        </w:tabs>
        <w:spacing w:line="276" w:lineRule="auto"/>
        <w:jc w:val="both"/>
      </w:pPr>
      <w:r w:rsidRPr="002427A4">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A64AE8" w:rsidRPr="002427A4" w:rsidRDefault="00A64AE8" w:rsidP="00E349E4">
      <w:pPr>
        <w:tabs>
          <w:tab w:val="left" w:pos="567"/>
        </w:tabs>
        <w:spacing w:line="276" w:lineRule="auto"/>
        <w:ind w:left="567" w:hanging="567"/>
        <w:rPr>
          <w:b/>
        </w:rPr>
      </w:pPr>
    </w:p>
    <w:p w:rsidR="00A64AE8" w:rsidRPr="002427A4" w:rsidRDefault="00A64AE8" w:rsidP="00E349E4">
      <w:pPr>
        <w:pStyle w:val="WW-Default"/>
        <w:tabs>
          <w:tab w:val="left" w:pos="567"/>
        </w:tabs>
        <w:spacing w:line="276" w:lineRule="auto"/>
        <w:jc w:val="both"/>
        <w:rPr>
          <w:i/>
        </w:rPr>
      </w:pPr>
      <w:r w:rsidRPr="002427A4">
        <w:rPr>
          <w:i/>
        </w:rPr>
        <w:t>Afektívne ciele globálneho vzdelávania</w:t>
      </w:r>
    </w:p>
    <w:p w:rsidR="00A64AE8" w:rsidRPr="002427A4" w:rsidRDefault="00A64AE8" w:rsidP="00E349E4">
      <w:pPr>
        <w:pStyle w:val="WW-Default"/>
        <w:numPr>
          <w:ilvl w:val="0"/>
          <w:numId w:val="4"/>
        </w:numPr>
        <w:tabs>
          <w:tab w:val="left" w:pos="567"/>
        </w:tabs>
        <w:spacing w:line="276" w:lineRule="auto"/>
        <w:jc w:val="both"/>
      </w:pPr>
      <w:r w:rsidRPr="002427A4">
        <w:t>prijímať zodpovednosť za seba a vnímať svoju úlohu vo svete,</w:t>
      </w:r>
    </w:p>
    <w:p w:rsidR="00A64AE8" w:rsidRPr="002427A4" w:rsidRDefault="00A64AE8" w:rsidP="00E349E4">
      <w:pPr>
        <w:pStyle w:val="WW-Default"/>
        <w:numPr>
          <w:ilvl w:val="0"/>
          <w:numId w:val="4"/>
        </w:numPr>
        <w:tabs>
          <w:tab w:val="left" w:pos="567"/>
        </w:tabs>
        <w:spacing w:line="276" w:lineRule="auto"/>
        <w:jc w:val="both"/>
      </w:pPr>
      <w:r w:rsidRPr="002427A4">
        <w:t>pociťovať potrebu aktívne sa podieľať na riešení miestnych problémov a prispievať k riešeniu problémov na regionálnej, národnej i medzinárodnej úrovni,</w:t>
      </w:r>
    </w:p>
    <w:p w:rsidR="00A64AE8" w:rsidRPr="004E744C" w:rsidRDefault="00A64AE8" w:rsidP="00E349E4">
      <w:pPr>
        <w:pStyle w:val="WW-Default"/>
        <w:numPr>
          <w:ilvl w:val="0"/>
          <w:numId w:val="4"/>
        </w:numPr>
        <w:tabs>
          <w:tab w:val="left" w:pos="567"/>
        </w:tabs>
        <w:spacing w:line="276" w:lineRule="auto"/>
        <w:jc w:val="both"/>
      </w:pPr>
      <w:r w:rsidRPr="004E744C">
        <w:t>vnímať a akceptovať výhody vzájomnej spolupráce,</w:t>
      </w:r>
    </w:p>
    <w:p w:rsidR="00A64AE8" w:rsidRPr="004E744C" w:rsidRDefault="00A64AE8" w:rsidP="00E349E4">
      <w:pPr>
        <w:pStyle w:val="WW-Default"/>
        <w:numPr>
          <w:ilvl w:val="0"/>
          <w:numId w:val="4"/>
        </w:numPr>
        <w:tabs>
          <w:tab w:val="left" w:pos="567"/>
        </w:tabs>
        <w:spacing w:line="276" w:lineRule="auto"/>
        <w:jc w:val="both"/>
      </w:pPr>
      <w:r w:rsidRPr="004E744C">
        <w:t>rešpektovať odlišné názory a pohľady na svet,</w:t>
      </w:r>
    </w:p>
    <w:p w:rsidR="00A64AE8" w:rsidRPr="004E744C" w:rsidRDefault="00A64AE8" w:rsidP="00E349E4">
      <w:pPr>
        <w:pStyle w:val="WW-Default"/>
        <w:numPr>
          <w:ilvl w:val="0"/>
          <w:numId w:val="4"/>
        </w:numPr>
        <w:tabs>
          <w:tab w:val="left" w:pos="567"/>
        </w:tabs>
        <w:spacing w:line="276" w:lineRule="auto"/>
        <w:jc w:val="both"/>
      </w:pPr>
      <w:r w:rsidRPr="004E744C">
        <w:t>solidarizovať sa s ľuďmi žijúcimi v ťažkých podmienkach,</w:t>
      </w:r>
    </w:p>
    <w:p w:rsidR="00A64AE8" w:rsidRPr="004E744C" w:rsidRDefault="00A64AE8" w:rsidP="00E349E4">
      <w:pPr>
        <w:pStyle w:val="WW-Default"/>
        <w:numPr>
          <w:ilvl w:val="0"/>
          <w:numId w:val="4"/>
        </w:numPr>
        <w:tabs>
          <w:tab w:val="left" w:pos="567"/>
        </w:tabs>
        <w:spacing w:line="276" w:lineRule="auto"/>
        <w:jc w:val="both"/>
      </w:pPr>
      <w:r w:rsidRPr="004E744C">
        <w:t>prevziať zodpovednosť za správanie, ktoré zabezpečí trvalo udržateľný život na Zemi,</w:t>
      </w:r>
    </w:p>
    <w:p w:rsidR="00A64AE8" w:rsidRPr="004E744C" w:rsidRDefault="00A64AE8" w:rsidP="00E349E4">
      <w:pPr>
        <w:pStyle w:val="WW-Default"/>
        <w:numPr>
          <w:ilvl w:val="0"/>
          <w:numId w:val="4"/>
        </w:numPr>
        <w:tabs>
          <w:tab w:val="left" w:pos="567"/>
        </w:tabs>
        <w:spacing w:line="276" w:lineRule="auto"/>
        <w:jc w:val="both"/>
      </w:pPr>
      <w:r w:rsidRPr="004E744C">
        <w:t>chápať vzájomnú závislosť a prepojenosť rôznych oblastí sveta a rôznych dimenzií</w:t>
      </w:r>
    </w:p>
    <w:p w:rsidR="00A64AE8" w:rsidRPr="004E744C" w:rsidRDefault="00A64AE8" w:rsidP="00E349E4">
      <w:pPr>
        <w:pStyle w:val="WW-Default"/>
        <w:numPr>
          <w:ilvl w:val="0"/>
          <w:numId w:val="4"/>
        </w:numPr>
        <w:tabs>
          <w:tab w:val="left" w:pos="567"/>
        </w:tabs>
        <w:spacing w:line="276" w:lineRule="auto"/>
        <w:jc w:val="both"/>
      </w:pPr>
      <w:r w:rsidRPr="004E744C">
        <w:t>rozvoja,</w:t>
      </w:r>
    </w:p>
    <w:p w:rsidR="00A64AE8" w:rsidRPr="004E744C" w:rsidRDefault="00A64AE8" w:rsidP="00E349E4">
      <w:pPr>
        <w:pStyle w:val="WW-Default"/>
        <w:numPr>
          <w:ilvl w:val="0"/>
          <w:numId w:val="4"/>
        </w:numPr>
        <w:tabs>
          <w:tab w:val="left" w:pos="567"/>
        </w:tabs>
        <w:spacing w:line="276" w:lineRule="auto"/>
        <w:jc w:val="both"/>
      </w:pPr>
      <w:r w:rsidRPr="004E744C">
        <w:t>vnímať svoje možnosti aktívne sa podieľať na rozvoji na lokálnej i globálnej úrovni.</w:t>
      </w:r>
    </w:p>
    <w:p w:rsidR="00A64AE8" w:rsidRPr="004E744C" w:rsidRDefault="00A64AE8" w:rsidP="00E349E4">
      <w:pPr>
        <w:pStyle w:val="WW-Default"/>
        <w:tabs>
          <w:tab w:val="left" w:pos="567"/>
        </w:tabs>
        <w:spacing w:line="276" w:lineRule="auto"/>
        <w:jc w:val="both"/>
      </w:pPr>
    </w:p>
    <w:p w:rsidR="00A64AE8" w:rsidRPr="004E744C" w:rsidRDefault="00A64AE8" w:rsidP="00E349E4">
      <w:pPr>
        <w:pStyle w:val="WW-Default"/>
        <w:tabs>
          <w:tab w:val="left" w:pos="567"/>
        </w:tabs>
        <w:spacing w:line="276" w:lineRule="auto"/>
        <w:jc w:val="both"/>
        <w:rPr>
          <w:i/>
        </w:rPr>
      </w:pPr>
      <w:r w:rsidRPr="004E744C">
        <w:rPr>
          <w:i/>
        </w:rPr>
        <w:t>Psychomotorické ciele globálneho vzdelávania</w:t>
      </w:r>
    </w:p>
    <w:p w:rsidR="00A64AE8" w:rsidRPr="004E744C" w:rsidRDefault="00A64AE8" w:rsidP="00E349E4">
      <w:pPr>
        <w:pStyle w:val="WW-Default"/>
        <w:numPr>
          <w:ilvl w:val="0"/>
          <w:numId w:val="4"/>
        </w:numPr>
        <w:tabs>
          <w:tab w:val="left" w:pos="567"/>
        </w:tabs>
        <w:spacing w:line="276" w:lineRule="auto"/>
        <w:jc w:val="both"/>
      </w:pPr>
      <w:r w:rsidRPr="004E744C">
        <w:t>využívať nástroje demokracie pri podieľaní sa na verejnom živote (volebné právo, petičné</w:t>
      </w:r>
      <w:r>
        <w:t xml:space="preserve"> </w:t>
      </w:r>
      <w:r w:rsidRPr="004E744C">
        <w:t>právo, právo na slobodný prístup k informáciám, právo na združovanie),</w:t>
      </w:r>
    </w:p>
    <w:p w:rsidR="00A64AE8" w:rsidRPr="004E744C" w:rsidRDefault="00A64AE8" w:rsidP="00E349E4">
      <w:pPr>
        <w:pStyle w:val="WW-Default"/>
        <w:numPr>
          <w:ilvl w:val="0"/>
          <w:numId w:val="4"/>
        </w:numPr>
        <w:tabs>
          <w:tab w:val="left" w:pos="567"/>
        </w:tabs>
        <w:spacing w:line="276" w:lineRule="auto"/>
        <w:jc w:val="both"/>
      </w:pPr>
      <w:r w:rsidRPr="004E744C">
        <w:t>dokázať vymedziť problém, analyzovať ho, hľadať rôzne riešenia, vybrať najvhodnejšie</w:t>
      </w:r>
      <w:r>
        <w:t xml:space="preserve"> </w:t>
      </w:r>
      <w:r w:rsidRPr="004E744C">
        <w:t>riešenie a využívať pri jeho riešení vlastné skúsenosti i skúsenosti ostatných,</w:t>
      </w:r>
    </w:p>
    <w:p w:rsidR="00A64AE8" w:rsidRPr="004E744C" w:rsidRDefault="00A64AE8" w:rsidP="00E349E4">
      <w:pPr>
        <w:pStyle w:val="WW-Default"/>
        <w:numPr>
          <w:ilvl w:val="0"/>
          <w:numId w:val="4"/>
        </w:numPr>
        <w:tabs>
          <w:tab w:val="left" w:pos="567"/>
        </w:tabs>
        <w:spacing w:line="276" w:lineRule="auto"/>
        <w:jc w:val="both"/>
      </w:pPr>
      <w:r w:rsidRPr="004E744C">
        <w:t>odhadnúť svoje schopnosti a hľadať možnosti, ako ich využiť pri riešení problémov,</w:t>
      </w:r>
    </w:p>
    <w:p w:rsidR="00A64AE8" w:rsidRPr="004E744C" w:rsidRDefault="00A64AE8" w:rsidP="00E349E4">
      <w:pPr>
        <w:pStyle w:val="WW-Default"/>
        <w:numPr>
          <w:ilvl w:val="0"/>
          <w:numId w:val="4"/>
        </w:numPr>
        <w:tabs>
          <w:tab w:val="left" w:pos="567"/>
        </w:tabs>
        <w:spacing w:line="276" w:lineRule="auto"/>
        <w:jc w:val="both"/>
      </w:pPr>
      <w:r w:rsidRPr="004E744C">
        <w:t>uvedomovať si zodpovednosť za svoje rozhodnutia pri riešení problémov,</w:t>
      </w:r>
    </w:p>
    <w:p w:rsidR="00A64AE8" w:rsidRPr="004E744C" w:rsidRDefault="00A64AE8" w:rsidP="00E349E4">
      <w:pPr>
        <w:pStyle w:val="WW-Default"/>
        <w:numPr>
          <w:ilvl w:val="0"/>
          <w:numId w:val="4"/>
        </w:numPr>
        <w:tabs>
          <w:tab w:val="left" w:pos="567"/>
        </w:tabs>
        <w:spacing w:line="276" w:lineRule="auto"/>
        <w:jc w:val="both"/>
      </w:pPr>
      <w:r w:rsidRPr="004E744C">
        <w:t>efektívne spolupracovať s ostatnými ľuďmi,</w:t>
      </w:r>
      <w:r>
        <w:t xml:space="preserve"> </w:t>
      </w:r>
      <w:r w:rsidRPr="004E744C">
        <w:t>na základe informácií si vytvoriť vlastný názor a podporiť ho argumentmi,</w:t>
      </w:r>
    </w:p>
    <w:p w:rsidR="00A64AE8" w:rsidRPr="004E744C" w:rsidRDefault="00A64AE8" w:rsidP="00E349E4">
      <w:pPr>
        <w:pStyle w:val="WW-Default"/>
        <w:numPr>
          <w:ilvl w:val="0"/>
          <w:numId w:val="4"/>
        </w:numPr>
        <w:tabs>
          <w:tab w:val="left" w:pos="567"/>
        </w:tabs>
        <w:spacing w:line="276" w:lineRule="auto"/>
        <w:jc w:val="both"/>
      </w:pPr>
      <w:r w:rsidRPr="004E744C">
        <w:t>vedieť prijať názor ostatných a korigovať svoj pôvodný názor,</w:t>
      </w:r>
    </w:p>
    <w:p w:rsidR="00A64AE8" w:rsidRPr="004E744C" w:rsidRDefault="00A64AE8" w:rsidP="00E349E4">
      <w:pPr>
        <w:pStyle w:val="WW-Default"/>
        <w:numPr>
          <w:ilvl w:val="0"/>
          <w:numId w:val="4"/>
        </w:numPr>
        <w:tabs>
          <w:tab w:val="left" w:pos="567"/>
        </w:tabs>
        <w:spacing w:line="276" w:lineRule="auto"/>
        <w:jc w:val="both"/>
      </w:pPr>
      <w:r w:rsidRPr="004E744C">
        <w:t>využívať empatiu pri poznávaní situácie ostatných,</w:t>
      </w:r>
    </w:p>
    <w:p w:rsidR="00A64AE8" w:rsidRDefault="00A64AE8" w:rsidP="00E349E4">
      <w:pPr>
        <w:pStyle w:val="WW-Default"/>
        <w:numPr>
          <w:ilvl w:val="0"/>
          <w:numId w:val="4"/>
        </w:numPr>
        <w:tabs>
          <w:tab w:val="left" w:pos="567"/>
        </w:tabs>
        <w:spacing w:line="276" w:lineRule="auto"/>
        <w:jc w:val="both"/>
      </w:pPr>
      <w:r w:rsidRPr="004E744C">
        <w:t>myslieť systémovo a hľadať súvislosti.</w:t>
      </w:r>
    </w:p>
    <w:p w:rsidR="00A64AE8" w:rsidRPr="004E744C" w:rsidRDefault="00A64AE8" w:rsidP="00E349E4">
      <w:pPr>
        <w:pStyle w:val="WW-Default"/>
        <w:tabs>
          <w:tab w:val="left" w:pos="567"/>
        </w:tabs>
        <w:spacing w:line="276" w:lineRule="auto"/>
        <w:jc w:val="both"/>
      </w:pPr>
    </w:p>
    <w:p w:rsidR="00A64AE8" w:rsidRPr="004E744C" w:rsidRDefault="00A64AE8" w:rsidP="00E349E4">
      <w:pPr>
        <w:rPr>
          <w:rFonts w:ascii="TimesNewRoman" w:hAnsi="TimesNewRoman" w:cs="TimesNewRoman"/>
          <w:i/>
          <w:sz w:val="22"/>
          <w:szCs w:val="22"/>
        </w:rPr>
      </w:pPr>
      <w:r w:rsidRPr="004E744C">
        <w:rPr>
          <w:rFonts w:ascii="TimesNewRoman" w:hAnsi="TimesNewRoman" w:cs="TimesNewRoman"/>
          <w:i/>
          <w:sz w:val="22"/>
          <w:szCs w:val="22"/>
        </w:rPr>
        <w:t>Kognitívne ciele globálneho vzdelávania</w:t>
      </w:r>
    </w:p>
    <w:p w:rsidR="00A64AE8" w:rsidRPr="004E744C" w:rsidRDefault="00A64AE8" w:rsidP="00E349E4">
      <w:pPr>
        <w:pStyle w:val="WW-Default"/>
        <w:numPr>
          <w:ilvl w:val="0"/>
          <w:numId w:val="4"/>
        </w:numPr>
        <w:tabs>
          <w:tab w:val="left" w:pos="567"/>
        </w:tabs>
        <w:spacing w:line="276" w:lineRule="auto"/>
        <w:jc w:val="both"/>
      </w:pPr>
      <w:r>
        <w:t>poznať</w:t>
      </w:r>
      <w:r w:rsidRPr="004E744C">
        <w:t xml:space="preserve"> príčiny a dôsledky najdôležitejších globálnych problémov,</w:t>
      </w:r>
    </w:p>
    <w:p w:rsidR="00A64AE8" w:rsidRPr="004E744C" w:rsidRDefault="00A64AE8" w:rsidP="00E349E4">
      <w:pPr>
        <w:pStyle w:val="WW-Default"/>
        <w:numPr>
          <w:ilvl w:val="0"/>
          <w:numId w:val="4"/>
        </w:numPr>
        <w:tabs>
          <w:tab w:val="left" w:pos="567"/>
        </w:tabs>
        <w:spacing w:line="276" w:lineRule="auto"/>
        <w:jc w:val="both"/>
      </w:pPr>
      <w:r w:rsidRPr="004E744C">
        <w:t xml:space="preserve">porovnať rôzne koncepty chápania rozvojových teórií, ľudských práv, </w:t>
      </w:r>
      <w:r>
        <w:t>či</w:t>
      </w:r>
      <w:r w:rsidRPr="004E744C">
        <w:t xml:space="preserve"> globalizačných</w:t>
      </w:r>
      <w:r>
        <w:t xml:space="preserve"> </w:t>
      </w:r>
      <w:r w:rsidRPr="004E744C">
        <w:t>javov,</w:t>
      </w:r>
    </w:p>
    <w:p w:rsidR="00A64AE8" w:rsidRPr="004E744C" w:rsidRDefault="00A64AE8" w:rsidP="00E349E4">
      <w:pPr>
        <w:pStyle w:val="WW-Default"/>
        <w:numPr>
          <w:ilvl w:val="0"/>
          <w:numId w:val="4"/>
        </w:numPr>
        <w:tabs>
          <w:tab w:val="left" w:pos="567"/>
        </w:tabs>
        <w:spacing w:line="276" w:lineRule="auto"/>
        <w:jc w:val="both"/>
      </w:pPr>
      <w:r w:rsidRPr="004E744C">
        <w:t>kriticky analyzovať príčiny a dôsledky ťažkých životných podmienok ľudí žijúcich v</w:t>
      </w:r>
      <w:r>
        <w:t> </w:t>
      </w:r>
      <w:r w:rsidRPr="004E744C">
        <w:t>rôznych</w:t>
      </w:r>
      <w:r>
        <w:t xml:space="preserve"> </w:t>
      </w:r>
      <w:r w:rsidRPr="004E744C">
        <w:t>oblastiach sveta,</w:t>
      </w:r>
    </w:p>
    <w:p w:rsidR="00A64AE8" w:rsidRPr="004E744C" w:rsidRDefault="00A64AE8" w:rsidP="00E349E4">
      <w:pPr>
        <w:pStyle w:val="WW-Default"/>
        <w:numPr>
          <w:ilvl w:val="0"/>
          <w:numId w:val="4"/>
        </w:numPr>
        <w:tabs>
          <w:tab w:val="left" w:pos="567"/>
        </w:tabs>
        <w:spacing w:line="276" w:lineRule="auto"/>
        <w:jc w:val="both"/>
      </w:pPr>
      <w:r w:rsidRPr="004E744C">
        <w:t>rozoznať rozdiely v ekonomickej, sociálnej a environmentálnej situácii v rôznych oblastiach</w:t>
      </w:r>
      <w:r>
        <w:t xml:space="preserve"> </w:t>
      </w:r>
      <w:r w:rsidRPr="004E744C">
        <w:t>sveta,</w:t>
      </w:r>
    </w:p>
    <w:p w:rsidR="00A64AE8" w:rsidRPr="004E744C" w:rsidRDefault="00A64AE8" w:rsidP="00E349E4">
      <w:pPr>
        <w:pStyle w:val="WW-Default"/>
        <w:numPr>
          <w:ilvl w:val="0"/>
          <w:numId w:val="4"/>
        </w:numPr>
        <w:tabs>
          <w:tab w:val="left" w:pos="567"/>
        </w:tabs>
        <w:spacing w:line="276" w:lineRule="auto"/>
        <w:jc w:val="both"/>
      </w:pPr>
      <w:r>
        <w:t>poznať</w:t>
      </w:r>
      <w:r w:rsidRPr="004E744C">
        <w:t xml:space="preserve"> rôzne aspekty príčin a dôsledkov rozdielov,</w:t>
      </w:r>
    </w:p>
    <w:p w:rsidR="00A64AE8" w:rsidRPr="004E744C" w:rsidRDefault="00A64AE8" w:rsidP="00E349E4">
      <w:pPr>
        <w:pStyle w:val="WW-Default"/>
        <w:numPr>
          <w:ilvl w:val="0"/>
          <w:numId w:val="4"/>
        </w:numPr>
        <w:tabs>
          <w:tab w:val="left" w:pos="567"/>
        </w:tabs>
        <w:spacing w:line="276" w:lineRule="auto"/>
        <w:jc w:val="both"/>
      </w:pPr>
      <w:r w:rsidRPr="004E744C">
        <w:t>poznať hlavných aktérov rozvojovej spolupráce a svoje možnosti, aktívne sa podieľať na</w:t>
      </w:r>
      <w:r>
        <w:t xml:space="preserve"> </w:t>
      </w:r>
      <w:r w:rsidRPr="004E744C">
        <w:t>rozvoji na lokálnej i globálnej úrovni,</w:t>
      </w:r>
    </w:p>
    <w:p w:rsidR="00A64AE8" w:rsidRPr="00F86024" w:rsidRDefault="00A64AE8" w:rsidP="00552073">
      <w:pPr>
        <w:pStyle w:val="WW-Default"/>
        <w:numPr>
          <w:ilvl w:val="0"/>
          <w:numId w:val="4"/>
        </w:numPr>
        <w:tabs>
          <w:tab w:val="left" w:pos="567"/>
        </w:tabs>
        <w:spacing w:line="276" w:lineRule="auto"/>
        <w:jc w:val="both"/>
      </w:pPr>
      <w:r w:rsidRPr="004E744C">
        <w:t>zhodnotiť</w:t>
      </w:r>
      <w:r>
        <w:t>,</w:t>
      </w:r>
      <w:r w:rsidRPr="004E744C">
        <w:t xml:space="preserve"> prečo a akým spôsobom</w:t>
      </w:r>
      <w:r>
        <w:t xml:space="preserve"> sa uskutočňuje rozvojová pomoc</w:t>
      </w:r>
      <w:r w:rsidRPr="00E349E4">
        <w:rPr>
          <w:bCs/>
        </w:rPr>
        <w:t xml:space="preserve"> </w:t>
      </w:r>
    </w:p>
    <w:sectPr w:rsidR="00A64AE8" w:rsidRPr="00F86024" w:rsidSect="00BD017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E8" w:rsidRDefault="00A64AE8">
      <w:r>
        <w:separator/>
      </w:r>
    </w:p>
  </w:endnote>
  <w:endnote w:type="continuationSeparator" w:id="0">
    <w:p w:rsidR="00A64AE8" w:rsidRDefault="00A64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E8" w:rsidRDefault="00A64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4AE8" w:rsidRDefault="00A64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E8" w:rsidRDefault="00A64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E8" w:rsidRDefault="00A64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E8" w:rsidRDefault="00A64AE8">
      <w:r>
        <w:separator/>
      </w:r>
    </w:p>
  </w:footnote>
  <w:footnote w:type="continuationSeparator" w:id="0">
    <w:p w:rsidR="00A64AE8" w:rsidRDefault="00A6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E8" w:rsidRDefault="00A64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E8" w:rsidRDefault="00A64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E8" w:rsidRDefault="00A64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191D2475"/>
    <w:multiLevelType w:val="hybridMultilevel"/>
    <w:tmpl w:val="2C16ABA6"/>
    <w:lvl w:ilvl="0" w:tplc="049E694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69495B50"/>
    <w:multiLevelType w:val="hybridMultilevel"/>
    <w:tmpl w:val="C43840F6"/>
    <w:lvl w:ilvl="0" w:tplc="0809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756B6C8E"/>
    <w:multiLevelType w:val="hybridMultilevel"/>
    <w:tmpl w:val="AF9096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073"/>
    <w:rsid w:val="00006EF5"/>
    <w:rsid w:val="0002782C"/>
    <w:rsid w:val="000B0B37"/>
    <w:rsid w:val="000C3D78"/>
    <w:rsid w:val="000D7E9E"/>
    <w:rsid w:val="000F6C0B"/>
    <w:rsid w:val="00101AB4"/>
    <w:rsid w:val="001033CF"/>
    <w:rsid w:val="00121693"/>
    <w:rsid w:val="00135277"/>
    <w:rsid w:val="001473FD"/>
    <w:rsid w:val="001538A5"/>
    <w:rsid w:val="00197214"/>
    <w:rsid w:val="001A234F"/>
    <w:rsid w:val="001A32E3"/>
    <w:rsid w:val="001A35DD"/>
    <w:rsid w:val="001D534B"/>
    <w:rsid w:val="001E2BC6"/>
    <w:rsid w:val="001F058B"/>
    <w:rsid w:val="002144F2"/>
    <w:rsid w:val="00215F37"/>
    <w:rsid w:val="002427A4"/>
    <w:rsid w:val="00264F5F"/>
    <w:rsid w:val="002672CC"/>
    <w:rsid w:val="002755A3"/>
    <w:rsid w:val="00280A05"/>
    <w:rsid w:val="00282C90"/>
    <w:rsid w:val="002B7E62"/>
    <w:rsid w:val="002C262F"/>
    <w:rsid w:val="002F6260"/>
    <w:rsid w:val="00364B2D"/>
    <w:rsid w:val="003659D9"/>
    <w:rsid w:val="00365CD7"/>
    <w:rsid w:val="00373471"/>
    <w:rsid w:val="00373AFF"/>
    <w:rsid w:val="003A1429"/>
    <w:rsid w:val="003C223B"/>
    <w:rsid w:val="003F6E55"/>
    <w:rsid w:val="004130F5"/>
    <w:rsid w:val="00415E27"/>
    <w:rsid w:val="0041723F"/>
    <w:rsid w:val="00452406"/>
    <w:rsid w:val="004565E3"/>
    <w:rsid w:val="00467E63"/>
    <w:rsid w:val="00472165"/>
    <w:rsid w:val="00486EB5"/>
    <w:rsid w:val="00497E50"/>
    <w:rsid w:val="004A74AF"/>
    <w:rsid w:val="004D135D"/>
    <w:rsid w:val="004D529D"/>
    <w:rsid w:val="004E72B4"/>
    <w:rsid w:val="004E744C"/>
    <w:rsid w:val="005315E8"/>
    <w:rsid w:val="00532A65"/>
    <w:rsid w:val="0053792F"/>
    <w:rsid w:val="00552073"/>
    <w:rsid w:val="0056540A"/>
    <w:rsid w:val="005743D3"/>
    <w:rsid w:val="00577ACA"/>
    <w:rsid w:val="005904E0"/>
    <w:rsid w:val="00590BFD"/>
    <w:rsid w:val="00595144"/>
    <w:rsid w:val="005A2819"/>
    <w:rsid w:val="005A6C3F"/>
    <w:rsid w:val="005A6EA3"/>
    <w:rsid w:val="005C0C75"/>
    <w:rsid w:val="005D1A79"/>
    <w:rsid w:val="005D1BFE"/>
    <w:rsid w:val="005E285D"/>
    <w:rsid w:val="005F4F13"/>
    <w:rsid w:val="00604528"/>
    <w:rsid w:val="00616D05"/>
    <w:rsid w:val="006179F3"/>
    <w:rsid w:val="006260D4"/>
    <w:rsid w:val="006356BE"/>
    <w:rsid w:val="0064049F"/>
    <w:rsid w:val="006473E2"/>
    <w:rsid w:val="006A3E25"/>
    <w:rsid w:val="006B5294"/>
    <w:rsid w:val="006B5C61"/>
    <w:rsid w:val="006B5CA2"/>
    <w:rsid w:val="00723ACC"/>
    <w:rsid w:val="007346CE"/>
    <w:rsid w:val="0074559E"/>
    <w:rsid w:val="00746326"/>
    <w:rsid w:val="00785B36"/>
    <w:rsid w:val="007867EC"/>
    <w:rsid w:val="007A014F"/>
    <w:rsid w:val="007D4DC5"/>
    <w:rsid w:val="00806805"/>
    <w:rsid w:val="00807CB3"/>
    <w:rsid w:val="00814942"/>
    <w:rsid w:val="00822FCA"/>
    <w:rsid w:val="00825141"/>
    <w:rsid w:val="00831319"/>
    <w:rsid w:val="008347AE"/>
    <w:rsid w:val="00843A47"/>
    <w:rsid w:val="0085683F"/>
    <w:rsid w:val="0085695A"/>
    <w:rsid w:val="00883F0B"/>
    <w:rsid w:val="00895704"/>
    <w:rsid w:val="00897ED1"/>
    <w:rsid w:val="008A3990"/>
    <w:rsid w:val="008A75D7"/>
    <w:rsid w:val="008B56A6"/>
    <w:rsid w:val="008D6AAE"/>
    <w:rsid w:val="008E7A37"/>
    <w:rsid w:val="00915812"/>
    <w:rsid w:val="00953BE5"/>
    <w:rsid w:val="00957BA1"/>
    <w:rsid w:val="00984AB3"/>
    <w:rsid w:val="00992782"/>
    <w:rsid w:val="009A47B6"/>
    <w:rsid w:val="009B6802"/>
    <w:rsid w:val="009D7915"/>
    <w:rsid w:val="009E0EB5"/>
    <w:rsid w:val="009E7202"/>
    <w:rsid w:val="009F1626"/>
    <w:rsid w:val="009F68E7"/>
    <w:rsid w:val="009F7213"/>
    <w:rsid w:val="00A0747A"/>
    <w:rsid w:val="00A26D87"/>
    <w:rsid w:val="00A45050"/>
    <w:rsid w:val="00A51784"/>
    <w:rsid w:val="00A573F6"/>
    <w:rsid w:val="00A63924"/>
    <w:rsid w:val="00A64AE8"/>
    <w:rsid w:val="00A76495"/>
    <w:rsid w:val="00A876C2"/>
    <w:rsid w:val="00AB4FE8"/>
    <w:rsid w:val="00AD1616"/>
    <w:rsid w:val="00AE0885"/>
    <w:rsid w:val="00AE2812"/>
    <w:rsid w:val="00AE3ADD"/>
    <w:rsid w:val="00AE69E2"/>
    <w:rsid w:val="00B03059"/>
    <w:rsid w:val="00B137FA"/>
    <w:rsid w:val="00B33762"/>
    <w:rsid w:val="00B37B3A"/>
    <w:rsid w:val="00B45C34"/>
    <w:rsid w:val="00B55582"/>
    <w:rsid w:val="00B55653"/>
    <w:rsid w:val="00B56213"/>
    <w:rsid w:val="00B82003"/>
    <w:rsid w:val="00B92C7A"/>
    <w:rsid w:val="00BA3E4D"/>
    <w:rsid w:val="00BB7470"/>
    <w:rsid w:val="00BD0173"/>
    <w:rsid w:val="00BE553D"/>
    <w:rsid w:val="00BF21ED"/>
    <w:rsid w:val="00C0644F"/>
    <w:rsid w:val="00C136FD"/>
    <w:rsid w:val="00C26CE5"/>
    <w:rsid w:val="00C33D00"/>
    <w:rsid w:val="00C52730"/>
    <w:rsid w:val="00C573DB"/>
    <w:rsid w:val="00C82D71"/>
    <w:rsid w:val="00C91582"/>
    <w:rsid w:val="00C97EDE"/>
    <w:rsid w:val="00CA639F"/>
    <w:rsid w:val="00CC14C0"/>
    <w:rsid w:val="00CC3179"/>
    <w:rsid w:val="00CE6A3D"/>
    <w:rsid w:val="00CF00C5"/>
    <w:rsid w:val="00CF5261"/>
    <w:rsid w:val="00D2072B"/>
    <w:rsid w:val="00D313A8"/>
    <w:rsid w:val="00D430DE"/>
    <w:rsid w:val="00DC4ACF"/>
    <w:rsid w:val="00DD2D5E"/>
    <w:rsid w:val="00DE089A"/>
    <w:rsid w:val="00DE41E6"/>
    <w:rsid w:val="00DF2A10"/>
    <w:rsid w:val="00DF2B46"/>
    <w:rsid w:val="00E06280"/>
    <w:rsid w:val="00E069AD"/>
    <w:rsid w:val="00E14587"/>
    <w:rsid w:val="00E3360D"/>
    <w:rsid w:val="00E349E4"/>
    <w:rsid w:val="00E40622"/>
    <w:rsid w:val="00E44BA8"/>
    <w:rsid w:val="00E51F39"/>
    <w:rsid w:val="00E6618C"/>
    <w:rsid w:val="00E723D5"/>
    <w:rsid w:val="00E73096"/>
    <w:rsid w:val="00ED1055"/>
    <w:rsid w:val="00ED276A"/>
    <w:rsid w:val="00F07CA4"/>
    <w:rsid w:val="00F16B7F"/>
    <w:rsid w:val="00F4120E"/>
    <w:rsid w:val="00F41BD4"/>
    <w:rsid w:val="00F644E3"/>
    <w:rsid w:val="00F73025"/>
    <w:rsid w:val="00F86024"/>
    <w:rsid w:val="00F941D9"/>
    <w:rsid w:val="00FA3F94"/>
    <w:rsid w:val="00FA44BE"/>
    <w:rsid w:val="00FA58A1"/>
    <w:rsid w:val="00FB0BE7"/>
    <w:rsid w:val="00FB7D3E"/>
    <w:rsid w:val="00FC2794"/>
    <w:rsid w:val="00FC3CA4"/>
    <w:rsid w:val="00FD69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207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52073"/>
    <w:pPr>
      <w:keepNext/>
      <w:autoSpaceDE w:val="0"/>
      <w:autoSpaceDN w:val="0"/>
      <w:adjustRightInd w:val="0"/>
      <w:jc w:val="both"/>
      <w:outlineLvl w:val="1"/>
    </w:pPr>
    <w:rPr>
      <w:rFonts w:ascii="Arial" w:eastAsia="Calibri"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073"/>
    <w:rPr>
      <w:rFonts w:ascii="Cambria" w:hAnsi="Cambria" w:cs="Times New Roman"/>
      <w:b/>
      <w:bCs/>
      <w:color w:val="365F91"/>
      <w:sz w:val="28"/>
      <w:szCs w:val="28"/>
      <w:lang w:eastAsia="sk-SK"/>
    </w:rPr>
  </w:style>
  <w:style w:type="character" w:customStyle="1" w:styleId="Heading2Char">
    <w:name w:val="Heading 2 Char"/>
    <w:basedOn w:val="DefaultParagraphFont"/>
    <w:link w:val="Heading2"/>
    <w:uiPriority w:val="99"/>
    <w:locked/>
    <w:rsid w:val="00552073"/>
    <w:rPr>
      <w:rFonts w:ascii="Arial" w:eastAsia="Times New Roman" w:hAnsi="Arial" w:cs="Arial"/>
      <w:b/>
      <w:bCs/>
      <w:sz w:val="20"/>
      <w:szCs w:val="20"/>
      <w:lang w:eastAsia="sk-SK"/>
    </w:rPr>
  </w:style>
  <w:style w:type="character" w:styleId="Hyperlink">
    <w:name w:val="Hyperlink"/>
    <w:basedOn w:val="DefaultParagraphFont"/>
    <w:uiPriority w:val="99"/>
    <w:rsid w:val="00552073"/>
    <w:rPr>
      <w:rFonts w:cs="Times New Roman"/>
      <w:color w:val="0000FF"/>
      <w:u w:val="single"/>
    </w:rPr>
  </w:style>
  <w:style w:type="character" w:customStyle="1" w:styleId="ptbrand">
    <w:name w:val="ptbrand"/>
    <w:basedOn w:val="DefaultParagraphFont"/>
    <w:uiPriority w:val="99"/>
    <w:rsid w:val="00552073"/>
    <w:rPr>
      <w:rFonts w:cs="Times New Roman"/>
    </w:rPr>
  </w:style>
  <w:style w:type="character" w:customStyle="1" w:styleId="bindingandrelease">
    <w:name w:val="bindingandrelease"/>
    <w:basedOn w:val="DefaultParagraphFont"/>
    <w:uiPriority w:val="99"/>
    <w:rsid w:val="00552073"/>
    <w:rPr>
      <w:rFonts w:cs="Times New Roman"/>
    </w:rPr>
  </w:style>
  <w:style w:type="character" w:customStyle="1" w:styleId="binding">
    <w:name w:val="binding"/>
    <w:basedOn w:val="DefaultParagraphFont"/>
    <w:uiPriority w:val="99"/>
    <w:rsid w:val="00552073"/>
    <w:rPr>
      <w:rFonts w:cs="Times New Roman"/>
    </w:rPr>
  </w:style>
  <w:style w:type="character" w:customStyle="1" w:styleId="bylinepipe">
    <w:name w:val="bylinepipe"/>
    <w:basedOn w:val="DefaultParagraphFont"/>
    <w:uiPriority w:val="99"/>
    <w:rsid w:val="00552073"/>
    <w:rPr>
      <w:rFonts w:cs="Times New Roman"/>
    </w:rPr>
  </w:style>
  <w:style w:type="character" w:customStyle="1" w:styleId="contributornametrigger">
    <w:name w:val="contributornametrigger"/>
    <w:basedOn w:val="DefaultParagraphFont"/>
    <w:uiPriority w:val="99"/>
    <w:rsid w:val="00552073"/>
    <w:rPr>
      <w:rFonts w:cs="Times New Roman"/>
    </w:rPr>
  </w:style>
  <w:style w:type="paragraph" w:styleId="Footer">
    <w:name w:val="footer"/>
    <w:basedOn w:val="Normal"/>
    <w:link w:val="FooterChar"/>
    <w:uiPriority w:val="99"/>
    <w:rsid w:val="00E349E4"/>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locked/>
    <w:rsid w:val="00E349E4"/>
    <w:rPr>
      <w:rFonts w:ascii="Times New Roman" w:hAnsi="Times New Roman" w:cs="Times New Roman"/>
      <w:sz w:val="20"/>
      <w:szCs w:val="20"/>
      <w:lang w:eastAsia="sk-SK"/>
    </w:rPr>
  </w:style>
  <w:style w:type="character" w:styleId="PageNumber">
    <w:name w:val="page number"/>
    <w:basedOn w:val="DefaultParagraphFont"/>
    <w:uiPriority w:val="99"/>
    <w:rsid w:val="00E349E4"/>
    <w:rPr>
      <w:rFonts w:cs="Times New Roman"/>
    </w:rPr>
  </w:style>
  <w:style w:type="paragraph" w:customStyle="1" w:styleId="Default">
    <w:name w:val="Default"/>
    <w:uiPriority w:val="99"/>
    <w:rsid w:val="00E349E4"/>
    <w:pPr>
      <w:autoSpaceDE w:val="0"/>
      <w:autoSpaceDN w:val="0"/>
      <w:adjustRightInd w:val="0"/>
    </w:pPr>
    <w:rPr>
      <w:rFonts w:ascii="Cambria" w:eastAsia="Times New Roman" w:hAnsi="Cambria" w:cs="Cambria"/>
      <w:color w:val="000000"/>
      <w:sz w:val="24"/>
      <w:szCs w:val="24"/>
    </w:rPr>
  </w:style>
  <w:style w:type="paragraph" w:customStyle="1" w:styleId="WW-Default">
    <w:name w:val="WW-Default"/>
    <w:uiPriority w:val="99"/>
    <w:rsid w:val="00E349E4"/>
    <w:pPr>
      <w:widowControl w:val="0"/>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E349E4"/>
    <w:pPr>
      <w:tabs>
        <w:tab w:val="center" w:pos="4536"/>
        <w:tab w:val="right" w:pos="9072"/>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E349E4"/>
    <w:rPr>
      <w:rFonts w:ascii="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Sarah-Cunningham/e/B0034Q5098/ref=ntt_athr_dp_pel_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uk/s/ref=ntt_athr_dp_sr_2?_encoding=UTF8&amp;search-alias=books-uk&amp;field-author=Peter%20Mo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uk/s/ref=ntt_athr_dp_sr_1?_encoding=UTF8&amp;search-alias=books-uk&amp;field-author=Sarah%20Cunningh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16</Pages>
  <Words>4991</Words>
  <Characters>28451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SZŠ (Prievozník)</dc:creator>
  <cp:keywords/>
  <dc:description/>
  <cp:lastModifiedBy>Lenka</cp:lastModifiedBy>
  <cp:revision>12</cp:revision>
  <dcterms:created xsi:type="dcterms:W3CDTF">2012-09-11T19:11:00Z</dcterms:created>
  <dcterms:modified xsi:type="dcterms:W3CDTF">2015-09-23T22:27:00Z</dcterms:modified>
</cp:coreProperties>
</file>